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AA" w:rsidRDefault="00EC6AAA" w:rsidP="00D94B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324971"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5" o:title=""/>
          </v:shape>
        </w:pict>
      </w:r>
    </w:p>
    <w:p w:rsidR="00EC6AAA" w:rsidRDefault="00EC6AAA" w:rsidP="00D94B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C6AAA" w:rsidRDefault="00EC6AAA" w:rsidP="00D94B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C6AAA" w:rsidRPr="00817449" w:rsidRDefault="00EC6AAA" w:rsidP="00D94B20">
      <w:pPr>
        <w:pStyle w:val="ConsPlusTitle"/>
        <w:jc w:val="center"/>
        <w:outlineLvl w:val="0"/>
      </w:pPr>
      <w:r w:rsidRPr="00817449">
        <w:t>АДМИНИСТРАЦИЯ МУНИЦИПАЛЬНОГО ОБРАЗОВАНИЯ -</w:t>
      </w:r>
    </w:p>
    <w:p w:rsidR="00EC6AAA" w:rsidRPr="00817449" w:rsidRDefault="00EC6AAA" w:rsidP="00D94B20">
      <w:pPr>
        <w:pStyle w:val="ConsPlusTitle"/>
        <w:jc w:val="center"/>
      </w:pPr>
      <w:r>
        <w:t>ПАВЛОВСКОЕ</w:t>
      </w:r>
      <w:r w:rsidRPr="00817449">
        <w:t xml:space="preserve"> СЕЛЬСКОЕ ПОСЕЛЕНИЕ МИЛОСЛАВСКОГО</w:t>
      </w:r>
    </w:p>
    <w:p w:rsidR="00EC6AAA" w:rsidRPr="00817449" w:rsidRDefault="00EC6AAA" w:rsidP="00D94B20">
      <w:pPr>
        <w:pStyle w:val="ConsPlusTitle"/>
        <w:jc w:val="center"/>
      </w:pPr>
      <w:r w:rsidRPr="00817449">
        <w:t>МУНИЦИПАЛЬНОГО РАЙОНА РЯЗАНСКОЙ ОБЛАСТИ</w:t>
      </w:r>
    </w:p>
    <w:p w:rsidR="00EC6AAA" w:rsidRDefault="00EC6AAA" w:rsidP="00D94B20">
      <w:pPr>
        <w:pStyle w:val="ConsPlusTitle"/>
        <w:jc w:val="center"/>
      </w:pPr>
    </w:p>
    <w:p w:rsidR="00EC6AAA" w:rsidRPr="00817449" w:rsidRDefault="00EC6AAA" w:rsidP="00D94B20">
      <w:pPr>
        <w:pStyle w:val="ConsPlusTitle"/>
        <w:jc w:val="center"/>
      </w:pPr>
    </w:p>
    <w:p w:rsidR="00EC6AAA" w:rsidRDefault="00EC6AAA" w:rsidP="00D94B20">
      <w:pPr>
        <w:pStyle w:val="ConsPlusTitle"/>
        <w:jc w:val="center"/>
      </w:pPr>
      <w:r w:rsidRPr="00817449">
        <w:t>ПОСТАНОВЛЕНИЕ</w:t>
      </w:r>
    </w:p>
    <w:p w:rsidR="00EC6AAA" w:rsidRDefault="00EC6AAA" w:rsidP="00D94B20">
      <w:pPr>
        <w:pStyle w:val="ConsPlusTitle"/>
        <w:jc w:val="center"/>
      </w:pPr>
    </w:p>
    <w:p w:rsidR="00EC6AAA" w:rsidRDefault="00EC6AAA" w:rsidP="00D94B20">
      <w:pPr>
        <w:pStyle w:val="ConsPlusTitle"/>
      </w:pPr>
      <w:r>
        <w:t xml:space="preserve">от  22 июля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                    п. совхоза «Большевик»                                №  71</w:t>
      </w:r>
    </w:p>
    <w:p w:rsidR="00EC6AAA" w:rsidRDefault="00EC6AAA" w:rsidP="00D94B20">
      <w:pPr>
        <w:pStyle w:val="ConsPlusTitle"/>
        <w:jc w:val="center"/>
      </w:pPr>
    </w:p>
    <w:p w:rsidR="00EC6AAA" w:rsidRPr="00D94B20" w:rsidRDefault="00EC6AAA" w:rsidP="00D94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84572B">
        <w:rPr>
          <w:rFonts w:ascii="Times New Roman" w:hAnsi="Times New Roman"/>
          <w:b/>
          <w:lang w:eastAsia="ru-RU"/>
        </w:rPr>
        <w:t>О внесении изменений в муниципальную программу муниципального образования Павловское сельское поселение «Жилищно-коммунальное хозяйство муниципального образования – Павловское сельское поселение Милославского муниципального района Рязанской области</w:t>
      </w:r>
      <w:r w:rsidRPr="0084572B">
        <w:rPr>
          <w:rFonts w:ascii="Times New Roman" w:hAnsi="Times New Roman"/>
          <w:b/>
          <w:color w:val="000000"/>
          <w:shd w:val="clear" w:color="auto" w:fill="FFFFFF"/>
          <w:lang w:eastAsia="ru-RU"/>
        </w:rPr>
        <w:t xml:space="preserve">» </w:t>
      </w:r>
      <w:r w:rsidRPr="0084572B">
        <w:rPr>
          <w:rFonts w:ascii="Times New Roman" w:hAnsi="Times New Roman"/>
          <w:b/>
          <w:bCs/>
          <w:color w:val="000000"/>
          <w:lang w:eastAsia="ru-RU"/>
        </w:rPr>
        <w:t>утвержденную постановлением администрации муниципального образования - Павловское сельское поселение Милославского муниципального района Рязанской области от 06.03.2019 № 13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84572B">
        <w:rPr>
          <w:rFonts w:ascii="Times New Roman" w:hAnsi="Times New Roman"/>
          <w:spacing w:val="1"/>
          <w:lang w:eastAsia="ru-RU"/>
        </w:rPr>
        <w:t>(с изменениями и дополнениями от 16.04.2019 № 23 , от 14.11.2019 № 87,от 29.11.2019 №98, от 10.02.2020 №13</w:t>
      </w:r>
      <w:r>
        <w:rPr>
          <w:rFonts w:ascii="Times New Roman" w:hAnsi="Times New Roman"/>
          <w:spacing w:val="1"/>
          <w:lang w:eastAsia="ru-RU"/>
        </w:rPr>
        <w:t>, от 06.11.2020 г. № 81, от 19.03.2021 г. №34</w:t>
      </w:r>
      <w:r w:rsidRPr="0084572B">
        <w:rPr>
          <w:rFonts w:ascii="Times New Roman" w:hAnsi="Times New Roman"/>
          <w:spacing w:val="1"/>
          <w:lang w:eastAsia="ru-RU"/>
        </w:rPr>
        <w:t>)</w:t>
      </w:r>
    </w:p>
    <w:p w:rsidR="00EC6AAA" w:rsidRPr="0084572B" w:rsidRDefault="00EC6AAA" w:rsidP="00D94B20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lang w:eastAsia="ru-RU"/>
        </w:rPr>
      </w:pPr>
    </w:p>
    <w:p w:rsidR="00EC6AAA" w:rsidRDefault="00EC6AAA" w:rsidP="00D94B20">
      <w:pPr>
        <w:ind w:firstLine="684"/>
        <w:jc w:val="both"/>
        <w:rPr>
          <w:rFonts w:ascii="Times New Roman" w:hAnsi="Times New Roman"/>
        </w:rPr>
      </w:pPr>
      <w:r w:rsidRPr="0084572B">
        <w:rPr>
          <w:rFonts w:ascii="Times New Roman" w:hAnsi="Times New Roman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– Павловское сельское поселение Милославского муниципального района Рязанской области и в целях совершенствования программно-целевого планирования, администрация муниципального образования – Павловское сельское поселение Милославского муниципального района Рязанской области</w:t>
      </w:r>
    </w:p>
    <w:p w:rsidR="00EC6AAA" w:rsidRDefault="00EC6AAA" w:rsidP="00B430C8">
      <w:pPr>
        <w:ind w:firstLine="684"/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ПОСТАНОВЛЯЕТ:</w:t>
      </w:r>
    </w:p>
    <w:p w:rsidR="00EC6AAA" w:rsidRDefault="00EC6AAA" w:rsidP="00D9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lang w:eastAsia="ru-RU"/>
        </w:rPr>
      </w:pPr>
      <w:r w:rsidRPr="0084572B">
        <w:rPr>
          <w:rFonts w:ascii="Times New Roman" w:hAnsi="Times New Roman"/>
          <w:spacing w:val="1"/>
          <w:lang w:eastAsia="ru-RU"/>
        </w:rPr>
        <w:t>1.В муниципальную   программу муниципального образования – Павловское сельское поселение Милославского муниципального района Рязанской области «</w:t>
      </w:r>
      <w:r w:rsidRPr="0084572B">
        <w:rPr>
          <w:rFonts w:ascii="Times New Roman" w:hAnsi="Times New Roman"/>
          <w:lang w:eastAsia="ru-RU"/>
        </w:rPr>
        <w:t>Жилищно-коммунальное</w:t>
      </w:r>
      <w:r w:rsidRPr="0084572B">
        <w:rPr>
          <w:rFonts w:ascii="Times New Roman" w:hAnsi="Times New Roman"/>
          <w:b/>
          <w:lang w:eastAsia="ru-RU"/>
        </w:rPr>
        <w:t xml:space="preserve"> </w:t>
      </w:r>
      <w:r w:rsidRPr="0084572B">
        <w:rPr>
          <w:rFonts w:ascii="Times New Roman" w:hAnsi="Times New Roman"/>
          <w:lang w:eastAsia="ru-RU"/>
        </w:rPr>
        <w:t>хозяйство</w:t>
      </w:r>
      <w:r w:rsidRPr="0084572B">
        <w:rPr>
          <w:rFonts w:ascii="Times New Roman" w:hAnsi="Times New Roman"/>
          <w:b/>
          <w:lang w:eastAsia="ru-RU"/>
        </w:rPr>
        <w:t xml:space="preserve"> </w:t>
      </w:r>
      <w:r w:rsidRPr="0084572B">
        <w:rPr>
          <w:rFonts w:ascii="Times New Roman" w:hAnsi="Times New Roman"/>
          <w:spacing w:val="1"/>
          <w:lang w:eastAsia="ru-RU"/>
        </w:rPr>
        <w:t>муниципального образования – Павловское сельское поселение Милославского муниципального района Рязанской области» утвержденную постановлением администрации  муниципального образования - Павловское сельское поселение Милославского муниципального района Рязанской области от 06.03.2019 № 13 (с изменениями и дополнениями от 16.04.2019 № 23 , от 14.11.2019 № 87, от 29.11.2019 №98, от 10.02.2020 №13</w:t>
      </w:r>
      <w:r>
        <w:rPr>
          <w:rFonts w:ascii="Times New Roman" w:hAnsi="Times New Roman"/>
          <w:spacing w:val="1"/>
          <w:lang w:eastAsia="ru-RU"/>
        </w:rPr>
        <w:t>, 06.11.2020 г. № 34, 19.03.2021 г. 34</w:t>
      </w:r>
      <w:r w:rsidRPr="0084572B">
        <w:rPr>
          <w:rFonts w:ascii="Times New Roman" w:hAnsi="Times New Roman"/>
          <w:spacing w:val="1"/>
          <w:lang w:eastAsia="ru-RU"/>
        </w:rPr>
        <w:t>) внести следующие изменения:</w:t>
      </w:r>
    </w:p>
    <w:p w:rsidR="00EC6AAA" w:rsidRDefault="00EC6AAA" w:rsidP="00D94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lang w:eastAsia="ru-RU"/>
        </w:rPr>
      </w:pPr>
    </w:p>
    <w:p w:rsidR="00EC6AAA" w:rsidRPr="0084572B" w:rsidRDefault="00EC6AAA" w:rsidP="00D94B20">
      <w:pPr>
        <w:widowControl w:val="0"/>
        <w:shd w:val="clear" w:color="auto" w:fill="FFFFFF"/>
        <w:tabs>
          <w:tab w:val="left" w:pos="2990"/>
          <w:tab w:val="left" w:pos="3470"/>
        </w:tabs>
        <w:spacing w:after="0" w:line="312" w:lineRule="exact"/>
        <w:jc w:val="both"/>
        <w:rPr>
          <w:rFonts w:ascii="Times New Roman" w:hAnsi="Times New Roman"/>
          <w:spacing w:val="1"/>
          <w:lang w:eastAsia="ru-RU"/>
        </w:rPr>
      </w:pPr>
      <w:r w:rsidRPr="0084572B">
        <w:rPr>
          <w:rFonts w:ascii="Times New Roman" w:hAnsi="Times New Roman"/>
          <w:spacing w:val="1"/>
          <w:lang w:eastAsia="ru-RU"/>
        </w:rPr>
        <w:t>1.1. Строку «Объём и источник финансирования Программы», паспорта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93"/>
      </w:tblGrid>
      <w:tr w:rsidR="00EC6AAA" w:rsidRPr="0084572B" w:rsidTr="00D94B20">
        <w:tc>
          <w:tcPr>
            <w:tcW w:w="0" w:type="auto"/>
          </w:tcPr>
          <w:p w:rsidR="00EC6AAA" w:rsidRPr="0084572B" w:rsidRDefault="00EC6AAA" w:rsidP="00D94B20">
            <w:pPr>
              <w:spacing w:after="225" w:line="240" w:lineRule="auto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84572B">
              <w:rPr>
                <w:rFonts w:ascii="Times New Roman" w:hAnsi="Times New Roman"/>
                <w:color w:val="000000"/>
                <w:lang w:eastAsia="ru-RU"/>
              </w:rPr>
              <w:t>Объёмы и источник финансирования</w:t>
            </w:r>
          </w:p>
        </w:tc>
        <w:tc>
          <w:tcPr>
            <w:tcW w:w="0" w:type="auto"/>
          </w:tcPr>
          <w:p w:rsidR="00EC6AAA" w:rsidRPr="0084572B" w:rsidRDefault="00EC6AAA" w:rsidP="00D94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color w:val="000000"/>
                <w:lang w:eastAsia="ru-RU"/>
              </w:rPr>
              <w:t xml:space="preserve">Источниками финансирования мероприятий Программы являются средства местного и областного бюджета, </w:t>
            </w:r>
            <w:r w:rsidRPr="0084572B">
              <w:rPr>
                <w:rFonts w:ascii="Times New Roman" w:hAnsi="Times New Roman"/>
                <w:lang w:eastAsia="ru-RU"/>
              </w:rPr>
              <w:t>общий объем финанси</w:t>
            </w:r>
            <w:r>
              <w:rPr>
                <w:rFonts w:ascii="Times New Roman" w:hAnsi="Times New Roman"/>
                <w:lang w:eastAsia="ru-RU"/>
              </w:rPr>
              <w:t>рования программы на 2017 - 2023</w:t>
            </w:r>
            <w:r w:rsidRPr="0084572B">
              <w:rPr>
                <w:rFonts w:ascii="Times New Roman" w:hAnsi="Times New Roman"/>
                <w:lang w:eastAsia="ru-RU"/>
              </w:rPr>
              <w:t xml:space="preserve"> годы </w:t>
            </w:r>
            <w:r w:rsidRPr="00182848">
              <w:rPr>
                <w:rFonts w:ascii="Times New Roman" w:hAnsi="Times New Roman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lang w:eastAsia="ru-RU"/>
              </w:rPr>
              <w:t>4 148 740</w:t>
            </w:r>
            <w:r w:rsidRPr="00182848">
              <w:rPr>
                <w:rFonts w:ascii="Times New Roman" w:hAnsi="Times New Roman"/>
                <w:lang w:eastAsia="ru-RU"/>
              </w:rPr>
              <w:t>,03 руб</w:t>
            </w:r>
            <w:r w:rsidRPr="0084572B">
              <w:rPr>
                <w:rFonts w:ascii="Times New Roman" w:hAnsi="Times New Roman"/>
                <w:lang w:eastAsia="ru-RU"/>
              </w:rPr>
              <w:t xml:space="preserve">. том числе: </w:t>
            </w:r>
          </w:p>
          <w:p w:rsidR="00EC6AAA" w:rsidRPr="0084572B" w:rsidRDefault="00EC6AAA" w:rsidP="00D94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2017 год – 677 500,00  руб.</w:t>
            </w:r>
          </w:p>
          <w:p w:rsidR="00EC6AAA" w:rsidRPr="0084572B" w:rsidRDefault="00EC6AAA" w:rsidP="00D94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2018 год – 1 468 283,00 руб.</w:t>
            </w:r>
          </w:p>
          <w:p w:rsidR="00EC6AAA" w:rsidRPr="0084572B" w:rsidRDefault="00EC6AAA" w:rsidP="00D94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год – 330 165,14</w:t>
            </w:r>
            <w:r w:rsidRPr="0084572B">
              <w:rPr>
                <w:rFonts w:ascii="Times New Roman" w:hAnsi="Times New Roman"/>
                <w:lang w:eastAsia="ru-RU"/>
              </w:rPr>
              <w:t xml:space="preserve"> руб.</w:t>
            </w:r>
          </w:p>
          <w:p w:rsidR="00EC6AAA" w:rsidRPr="0084572B" w:rsidRDefault="00EC6AAA" w:rsidP="00D94B20">
            <w:pPr>
              <w:widowControl w:val="0"/>
              <w:tabs>
                <w:tab w:val="left" w:pos="2030"/>
              </w:tabs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>
              <w:rPr>
                <w:rFonts w:ascii="Times New Roman" w:hAnsi="Times New Roman"/>
                <w:spacing w:val="1"/>
                <w:lang w:eastAsia="ru-RU"/>
              </w:rPr>
              <w:t xml:space="preserve">2020 год – 504 791,89 </w:t>
            </w:r>
            <w:r w:rsidRPr="0084572B">
              <w:rPr>
                <w:rFonts w:ascii="Times New Roman" w:hAnsi="Times New Roman"/>
                <w:spacing w:val="1"/>
                <w:lang w:eastAsia="ru-RU"/>
              </w:rPr>
              <w:t>руб.</w:t>
            </w:r>
          </w:p>
          <w:p w:rsidR="00EC6AAA" w:rsidRPr="0084572B" w:rsidRDefault="00EC6AAA" w:rsidP="00D94B20">
            <w:pPr>
              <w:widowControl w:val="0"/>
              <w:tabs>
                <w:tab w:val="left" w:pos="2030"/>
              </w:tabs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>
              <w:rPr>
                <w:rFonts w:ascii="Times New Roman" w:hAnsi="Times New Roman"/>
                <w:spacing w:val="1"/>
                <w:lang w:eastAsia="ru-RU"/>
              </w:rPr>
              <w:t>2021 год – 67</w:t>
            </w:r>
            <w:r w:rsidRPr="0084572B">
              <w:rPr>
                <w:rFonts w:ascii="Times New Roman" w:hAnsi="Times New Roman"/>
                <w:spacing w:val="1"/>
                <w:lang w:eastAsia="ru-RU"/>
              </w:rPr>
              <w:t>8</w:t>
            </w:r>
            <w:r>
              <w:rPr>
                <w:rFonts w:ascii="Times New Roman" w:hAnsi="Times New Roman"/>
                <w:spacing w:val="1"/>
                <w:lang w:eastAsia="ru-RU"/>
              </w:rPr>
              <w:t xml:space="preserve"> </w:t>
            </w:r>
            <w:r w:rsidRPr="0084572B">
              <w:rPr>
                <w:rFonts w:ascii="Times New Roman" w:hAnsi="Times New Roman"/>
                <w:spacing w:val="1"/>
                <w:lang w:eastAsia="ru-RU"/>
              </w:rPr>
              <w:t>600,00 руб.</w:t>
            </w:r>
          </w:p>
          <w:p w:rsidR="00EC6AAA" w:rsidRPr="0084572B" w:rsidRDefault="00EC6AAA" w:rsidP="00D94B20">
            <w:pPr>
              <w:widowControl w:val="0"/>
              <w:tabs>
                <w:tab w:val="left" w:pos="2030"/>
              </w:tabs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>
              <w:rPr>
                <w:rFonts w:ascii="Times New Roman" w:hAnsi="Times New Roman"/>
                <w:spacing w:val="1"/>
                <w:lang w:eastAsia="ru-RU"/>
              </w:rPr>
              <w:t>2022 год – 25</w:t>
            </w:r>
            <w:r w:rsidRPr="0084572B">
              <w:rPr>
                <w:rFonts w:ascii="Times New Roman" w:hAnsi="Times New Roman"/>
                <w:spacing w:val="1"/>
                <w:lang w:eastAsia="ru-RU"/>
              </w:rPr>
              <w:t>8</w:t>
            </w:r>
            <w:r>
              <w:rPr>
                <w:rFonts w:ascii="Times New Roman" w:hAnsi="Times New Roman"/>
                <w:spacing w:val="1"/>
                <w:lang w:eastAsia="ru-RU"/>
              </w:rPr>
              <w:t xml:space="preserve"> </w:t>
            </w:r>
            <w:r w:rsidRPr="0084572B">
              <w:rPr>
                <w:rFonts w:ascii="Times New Roman" w:hAnsi="Times New Roman"/>
                <w:spacing w:val="1"/>
                <w:lang w:eastAsia="ru-RU"/>
              </w:rPr>
              <w:t>100,00 руб.</w:t>
            </w:r>
          </w:p>
          <w:p w:rsidR="00EC6AAA" w:rsidRPr="0084572B" w:rsidRDefault="00EC6AAA" w:rsidP="00D94B20">
            <w:pPr>
              <w:widowControl w:val="0"/>
              <w:tabs>
                <w:tab w:val="left" w:pos="20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84572B">
              <w:rPr>
                <w:rFonts w:ascii="Times New Roman" w:hAnsi="Times New Roman"/>
                <w:spacing w:val="1"/>
                <w:lang w:eastAsia="ru-RU"/>
              </w:rPr>
              <w:t>2023</w:t>
            </w:r>
            <w:r>
              <w:rPr>
                <w:rFonts w:ascii="Times New Roman" w:hAnsi="Times New Roman"/>
                <w:spacing w:val="1"/>
                <w:lang w:eastAsia="ru-RU"/>
              </w:rPr>
              <w:t xml:space="preserve"> год – 231 </w:t>
            </w:r>
            <w:r w:rsidRPr="0084572B">
              <w:rPr>
                <w:rFonts w:ascii="Times New Roman" w:hAnsi="Times New Roman"/>
                <w:spacing w:val="1"/>
                <w:lang w:eastAsia="ru-RU"/>
              </w:rPr>
              <w:t>300,00</w:t>
            </w:r>
            <w:r>
              <w:rPr>
                <w:rFonts w:ascii="Times New Roman" w:hAnsi="Times New Roman"/>
                <w:spacing w:val="1"/>
                <w:lang w:eastAsia="ru-RU"/>
              </w:rPr>
              <w:t xml:space="preserve"> </w:t>
            </w:r>
            <w:r w:rsidRPr="0084572B">
              <w:rPr>
                <w:rFonts w:ascii="Times New Roman" w:hAnsi="Times New Roman"/>
                <w:spacing w:val="1"/>
                <w:lang w:eastAsia="ru-RU"/>
              </w:rPr>
              <w:t>руб.</w:t>
            </w:r>
          </w:p>
        </w:tc>
      </w:tr>
    </w:tbl>
    <w:p w:rsidR="00EC6AAA" w:rsidRDefault="00EC6AAA" w:rsidP="00D94B20">
      <w:pPr>
        <w:widowControl w:val="0"/>
        <w:shd w:val="clear" w:color="auto" w:fill="FFFFFF"/>
        <w:tabs>
          <w:tab w:val="left" w:pos="2990"/>
          <w:tab w:val="left" w:pos="3470"/>
        </w:tabs>
        <w:spacing w:after="0" w:line="312" w:lineRule="exact"/>
        <w:jc w:val="both"/>
        <w:rPr>
          <w:rFonts w:ascii="Times New Roman" w:hAnsi="Times New Roman"/>
          <w:spacing w:val="1"/>
          <w:lang w:eastAsia="ru-RU"/>
        </w:rPr>
      </w:pPr>
    </w:p>
    <w:p w:rsidR="00EC6AAA" w:rsidRDefault="00EC6AAA" w:rsidP="00D94B20">
      <w:pPr>
        <w:widowControl w:val="0"/>
        <w:shd w:val="clear" w:color="auto" w:fill="FFFFFF"/>
        <w:tabs>
          <w:tab w:val="left" w:pos="2990"/>
          <w:tab w:val="left" w:pos="3470"/>
        </w:tabs>
        <w:spacing w:after="0" w:line="312" w:lineRule="exact"/>
        <w:jc w:val="both"/>
        <w:rPr>
          <w:rFonts w:ascii="Times New Roman" w:hAnsi="Times New Roman"/>
          <w:spacing w:val="1"/>
          <w:lang w:eastAsia="ru-RU"/>
        </w:rPr>
      </w:pPr>
    </w:p>
    <w:p w:rsidR="00EC6AAA" w:rsidRDefault="00EC6AAA" w:rsidP="00D94B20">
      <w:pPr>
        <w:widowControl w:val="0"/>
        <w:shd w:val="clear" w:color="auto" w:fill="FFFFFF"/>
        <w:tabs>
          <w:tab w:val="left" w:pos="2990"/>
          <w:tab w:val="left" w:pos="3470"/>
        </w:tabs>
        <w:spacing w:after="0" w:line="312" w:lineRule="exact"/>
        <w:jc w:val="both"/>
        <w:rPr>
          <w:rFonts w:ascii="Times New Roman" w:hAnsi="Times New Roman"/>
          <w:spacing w:val="1"/>
          <w:lang w:eastAsia="ru-RU"/>
        </w:rPr>
      </w:pPr>
    </w:p>
    <w:p w:rsidR="00EC6AAA" w:rsidRPr="0084572B" w:rsidRDefault="00EC6AAA" w:rsidP="00D94B20">
      <w:pPr>
        <w:widowControl w:val="0"/>
        <w:shd w:val="clear" w:color="auto" w:fill="FFFFFF"/>
        <w:tabs>
          <w:tab w:val="left" w:pos="2990"/>
          <w:tab w:val="left" w:pos="3470"/>
        </w:tabs>
        <w:spacing w:after="0" w:line="312" w:lineRule="exact"/>
        <w:jc w:val="both"/>
        <w:rPr>
          <w:rFonts w:ascii="Times New Roman" w:hAnsi="Times New Roman"/>
          <w:spacing w:val="1"/>
          <w:lang w:eastAsia="ru-RU"/>
        </w:rPr>
      </w:pPr>
    </w:p>
    <w:p w:rsidR="00EC6AAA" w:rsidRPr="0084572B" w:rsidRDefault="00EC6AAA" w:rsidP="00D94B20">
      <w:pPr>
        <w:widowControl w:val="0"/>
        <w:shd w:val="clear" w:color="auto" w:fill="FFFFFF"/>
        <w:tabs>
          <w:tab w:val="left" w:pos="2990"/>
          <w:tab w:val="left" w:pos="3470"/>
        </w:tabs>
        <w:spacing w:after="0" w:line="312" w:lineRule="exact"/>
        <w:jc w:val="both"/>
        <w:rPr>
          <w:rFonts w:ascii="Times New Roman" w:hAnsi="Times New Roman"/>
          <w:spacing w:val="1"/>
          <w:lang w:eastAsia="ru-RU"/>
        </w:rPr>
      </w:pPr>
      <w:r>
        <w:rPr>
          <w:rFonts w:ascii="Times New Roman" w:hAnsi="Times New Roman"/>
          <w:spacing w:val="1"/>
          <w:lang w:eastAsia="ru-RU"/>
        </w:rPr>
        <w:t>1.2.</w:t>
      </w:r>
      <w:r w:rsidRPr="0084572B">
        <w:rPr>
          <w:rFonts w:ascii="Times New Roman" w:hAnsi="Times New Roman"/>
          <w:spacing w:val="1"/>
          <w:lang w:eastAsia="ru-RU"/>
        </w:rPr>
        <w:t xml:space="preserve"> Часть 4. «Ресурсное обеспечение Программы» изложить в новой редакции:</w:t>
      </w:r>
    </w:p>
    <w:p w:rsidR="00EC6AAA" w:rsidRPr="0084572B" w:rsidRDefault="00EC6AAA" w:rsidP="00D94B2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lang w:eastAsia="ru-RU"/>
        </w:rPr>
        <w:t>«Программа реализуется за счет средств бюджета муниципального образования – Павловского сельского поселения Милославского муниципального района Рязанской области и областного бюджета.</w:t>
      </w:r>
    </w:p>
    <w:p w:rsidR="00EC6AAA" w:rsidRPr="0084572B" w:rsidRDefault="00EC6AAA" w:rsidP="00D94B20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lang w:eastAsia="ru-RU"/>
        </w:rPr>
        <w:t>Объемы финансирования программы из бюджета муниципального образования и областного бюджета носят прогнозный характер и подлежат уточнению.</w:t>
      </w:r>
    </w:p>
    <w:p w:rsidR="00EC6AAA" w:rsidRPr="0084572B" w:rsidRDefault="00EC6AAA" w:rsidP="00D94B2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lang w:eastAsia="ru-RU"/>
        </w:rPr>
        <w:t xml:space="preserve">Общий объем финансирования программы на 2017 </w:t>
      </w:r>
      <w:r>
        <w:rPr>
          <w:rFonts w:ascii="Times New Roman" w:hAnsi="Times New Roman"/>
          <w:lang w:eastAsia="ru-RU"/>
        </w:rPr>
        <w:t>–</w:t>
      </w:r>
      <w:r w:rsidRPr="0084572B">
        <w:rPr>
          <w:rFonts w:ascii="Times New Roman" w:hAnsi="Times New Roman"/>
          <w:lang w:eastAsia="ru-RU"/>
        </w:rPr>
        <w:t xml:space="preserve"> 2023</w:t>
      </w:r>
      <w:r>
        <w:rPr>
          <w:rFonts w:ascii="Times New Roman" w:hAnsi="Times New Roman"/>
          <w:lang w:eastAsia="ru-RU"/>
        </w:rPr>
        <w:t xml:space="preserve"> </w:t>
      </w:r>
      <w:r w:rsidRPr="0084572B">
        <w:rPr>
          <w:rFonts w:ascii="Times New Roman" w:hAnsi="Times New Roman"/>
          <w:lang w:eastAsia="ru-RU"/>
        </w:rPr>
        <w:t xml:space="preserve">годы - </w:t>
      </w:r>
      <w:r>
        <w:rPr>
          <w:rFonts w:ascii="Times New Roman" w:hAnsi="Times New Roman"/>
          <w:lang w:eastAsia="ru-RU"/>
        </w:rPr>
        <w:t>4 148 740</w:t>
      </w:r>
      <w:r w:rsidRPr="00182848">
        <w:rPr>
          <w:rFonts w:ascii="Times New Roman" w:hAnsi="Times New Roman"/>
          <w:lang w:eastAsia="ru-RU"/>
        </w:rPr>
        <w:t xml:space="preserve">,03 </w:t>
      </w:r>
      <w:r w:rsidRPr="0084572B">
        <w:rPr>
          <w:rFonts w:ascii="Times New Roman" w:hAnsi="Times New Roman"/>
          <w:lang w:eastAsia="ru-RU"/>
        </w:rPr>
        <w:t xml:space="preserve">руб. том числе: </w:t>
      </w:r>
    </w:p>
    <w:p w:rsidR="00EC6AAA" w:rsidRPr="0084572B" w:rsidRDefault="00EC6AAA" w:rsidP="00D94B2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lang w:eastAsia="ru-RU"/>
        </w:rPr>
        <w:t>2017 год – 677 500,00  руб.</w:t>
      </w:r>
    </w:p>
    <w:p w:rsidR="00EC6AAA" w:rsidRPr="0084572B" w:rsidRDefault="00EC6AAA" w:rsidP="00D94B2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lang w:eastAsia="ru-RU"/>
        </w:rPr>
        <w:t>2018 год – 1 468 283,00 руб.</w:t>
      </w:r>
    </w:p>
    <w:p w:rsidR="00EC6AAA" w:rsidRPr="0084572B" w:rsidRDefault="00EC6AAA" w:rsidP="00D94B2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2019 год – 330 165,14</w:t>
      </w:r>
      <w:r w:rsidRPr="0084572B">
        <w:rPr>
          <w:rFonts w:ascii="Times New Roman" w:hAnsi="Times New Roman"/>
          <w:lang w:eastAsia="ru-RU"/>
        </w:rPr>
        <w:t xml:space="preserve"> руб.</w:t>
      </w:r>
    </w:p>
    <w:p w:rsidR="00EC6AAA" w:rsidRPr="0084572B" w:rsidRDefault="00EC6AAA" w:rsidP="00D94B20">
      <w:pPr>
        <w:widowControl w:val="0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  <w:r>
        <w:rPr>
          <w:rFonts w:ascii="Times New Roman" w:hAnsi="Times New Roman"/>
          <w:spacing w:val="1"/>
          <w:lang w:eastAsia="ru-RU"/>
        </w:rPr>
        <w:t xml:space="preserve">2020 год – 504 791,89 </w:t>
      </w:r>
      <w:r w:rsidRPr="0084572B">
        <w:rPr>
          <w:rFonts w:ascii="Times New Roman" w:hAnsi="Times New Roman"/>
          <w:spacing w:val="1"/>
          <w:lang w:eastAsia="ru-RU"/>
        </w:rPr>
        <w:t>руб.</w:t>
      </w:r>
    </w:p>
    <w:p w:rsidR="00EC6AAA" w:rsidRPr="0084572B" w:rsidRDefault="00EC6AAA" w:rsidP="00D94B20">
      <w:pPr>
        <w:widowControl w:val="0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  <w:r>
        <w:rPr>
          <w:rFonts w:ascii="Times New Roman" w:hAnsi="Times New Roman"/>
          <w:spacing w:val="1"/>
          <w:lang w:eastAsia="ru-RU"/>
        </w:rPr>
        <w:t xml:space="preserve">2021 год – 678 </w:t>
      </w:r>
      <w:r w:rsidRPr="0084572B">
        <w:rPr>
          <w:rFonts w:ascii="Times New Roman" w:hAnsi="Times New Roman"/>
          <w:spacing w:val="1"/>
          <w:lang w:eastAsia="ru-RU"/>
        </w:rPr>
        <w:t>600,00 руб.</w:t>
      </w:r>
    </w:p>
    <w:p w:rsidR="00EC6AAA" w:rsidRPr="0084572B" w:rsidRDefault="00EC6AAA" w:rsidP="00D94B20">
      <w:pPr>
        <w:widowControl w:val="0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  <w:r>
        <w:rPr>
          <w:rFonts w:ascii="Times New Roman" w:hAnsi="Times New Roman"/>
          <w:spacing w:val="1"/>
          <w:lang w:eastAsia="ru-RU"/>
        </w:rPr>
        <w:t>2022 год – 25</w:t>
      </w:r>
      <w:r w:rsidRPr="0084572B">
        <w:rPr>
          <w:rFonts w:ascii="Times New Roman" w:hAnsi="Times New Roman"/>
          <w:spacing w:val="1"/>
          <w:lang w:eastAsia="ru-RU"/>
        </w:rPr>
        <w:t>8</w:t>
      </w:r>
      <w:r>
        <w:rPr>
          <w:rFonts w:ascii="Times New Roman" w:hAnsi="Times New Roman"/>
          <w:spacing w:val="1"/>
          <w:lang w:eastAsia="ru-RU"/>
        </w:rPr>
        <w:t xml:space="preserve"> </w:t>
      </w:r>
      <w:r w:rsidRPr="0084572B">
        <w:rPr>
          <w:rFonts w:ascii="Times New Roman" w:hAnsi="Times New Roman"/>
          <w:spacing w:val="1"/>
          <w:lang w:eastAsia="ru-RU"/>
        </w:rPr>
        <w:t>100,00 руб.</w:t>
      </w:r>
    </w:p>
    <w:p w:rsidR="00EC6AAA" w:rsidRPr="0084572B" w:rsidRDefault="00EC6AAA" w:rsidP="00D94B2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spacing w:val="1"/>
          <w:lang w:eastAsia="ru-RU"/>
        </w:rPr>
        <w:t>2023</w:t>
      </w:r>
      <w:r>
        <w:rPr>
          <w:rFonts w:ascii="Times New Roman" w:hAnsi="Times New Roman"/>
          <w:spacing w:val="1"/>
          <w:lang w:eastAsia="ru-RU"/>
        </w:rPr>
        <w:t xml:space="preserve"> год – 231 </w:t>
      </w:r>
      <w:r w:rsidRPr="0084572B">
        <w:rPr>
          <w:rFonts w:ascii="Times New Roman" w:hAnsi="Times New Roman"/>
          <w:spacing w:val="1"/>
          <w:lang w:eastAsia="ru-RU"/>
        </w:rPr>
        <w:t>300,00</w:t>
      </w:r>
      <w:r>
        <w:rPr>
          <w:rFonts w:ascii="Times New Roman" w:hAnsi="Times New Roman"/>
          <w:spacing w:val="1"/>
          <w:lang w:eastAsia="ru-RU"/>
        </w:rPr>
        <w:t xml:space="preserve"> </w:t>
      </w:r>
      <w:r w:rsidRPr="0084572B">
        <w:rPr>
          <w:rFonts w:ascii="Times New Roman" w:hAnsi="Times New Roman"/>
          <w:spacing w:val="1"/>
          <w:lang w:eastAsia="ru-RU"/>
        </w:rPr>
        <w:t>руб.</w:t>
      </w:r>
      <w:r>
        <w:rPr>
          <w:rFonts w:ascii="Times New Roman" w:hAnsi="Times New Roman"/>
          <w:spacing w:val="1"/>
          <w:lang w:eastAsia="ru-RU"/>
        </w:rPr>
        <w:t>».</w:t>
      </w:r>
    </w:p>
    <w:p w:rsidR="00EC6AAA" w:rsidRDefault="00EC6AAA" w:rsidP="00D94B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1.3.</w:t>
      </w:r>
      <w:r w:rsidRPr="0084572B">
        <w:rPr>
          <w:rFonts w:ascii="Times New Roman" w:hAnsi="Times New Roman"/>
          <w:lang w:eastAsia="ru-RU"/>
        </w:rPr>
        <w:t>Часть 5. «Система программных мероприятий» изложить в новой редакции согласно приложения № 1.</w:t>
      </w:r>
    </w:p>
    <w:p w:rsidR="00EC6AAA" w:rsidRDefault="00EC6AAA" w:rsidP="00D94B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1.4.</w:t>
      </w:r>
      <w:r w:rsidRPr="0084572B">
        <w:rPr>
          <w:rFonts w:ascii="Times New Roman" w:hAnsi="Times New Roman"/>
          <w:lang w:eastAsia="ru-RU"/>
        </w:rPr>
        <w:t>Часть 6. «Целевые показатели (индикаторы) муниципальной программы и их значения» изложить в новой редакции согласно приложения № 2.</w:t>
      </w:r>
    </w:p>
    <w:p w:rsidR="00EC6AAA" w:rsidRPr="0084572B" w:rsidRDefault="00EC6AAA" w:rsidP="00D94B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spacing w:val="1"/>
          <w:lang w:eastAsia="ru-RU"/>
        </w:rPr>
        <w:t>2.</w:t>
      </w:r>
      <w:r w:rsidRPr="0084572B">
        <w:rPr>
          <w:rFonts w:ascii="Times New Roman" w:hAnsi="Times New Roman"/>
          <w:lang w:eastAsia="ru-RU"/>
        </w:rPr>
        <w:t>Настоящее Постановление подлежит опубликованию (обнародованию) в Бюллетени Павловского сельского поселения и на официальной сайте администрации в сети Интернет.</w:t>
      </w:r>
    </w:p>
    <w:p w:rsidR="00EC6AAA" w:rsidRPr="0084572B" w:rsidRDefault="00EC6AAA" w:rsidP="00D94B2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lang w:eastAsia="ru-RU"/>
        </w:rPr>
        <w:t>3. Настоящее постановление вступает в силу со дня его подписания.</w:t>
      </w:r>
    </w:p>
    <w:p w:rsidR="00EC6AAA" w:rsidRPr="0084572B" w:rsidRDefault="00EC6AAA" w:rsidP="00D94B2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lang w:eastAsia="ru-RU"/>
        </w:rPr>
        <w:t>4. Контроль за исполнением настоящего Постановления оставляю за собой.</w:t>
      </w:r>
    </w:p>
    <w:p w:rsidR="00EC6AAA" w:rsidRPr="0084572B" w:rsidRDefault="00EC6AAA" w:rsidP="00D94B20">
      <w:pPr>
        <w:widowControl w:val="0"/>
        <w:shd w:val="clear" w:color="auto" w:fill="FFFFFF"/>
        <w:tabs>
          <w:tab w:val="left" w:pos="2990"/>
          <w:tab w:val="left" w:pos="3470"/>
        </w:tabs>
        <w:spacing w:after="0" w:line="312" w:lineRule="exact"/>
        <w:jc w:val="both"/>
        <w:rPr>
          <w:rFonts w:ascii="Times New Roman" w:hAnsi="Times New Roman"/>
          <w:spacing w:val="1"/>
          <w:lang w:eastAsia="ru-RU"/>
        </w:rPr>
      </w:pPr>
    </w:p>
    <w:p w:rsidR="00EC6AAA" w:rsidRPr="0084572B" w:rsidRDefault="00EC6AAA" w:rsidP="00D94B20">
      <w:pPr>
        <w:spacing w:after="0" w:line="240" w:lineRule="auto"/>
        <w:rPr>
          <w:rFonts w:ascii="Times New Roman" w:hAnsi="Times New Roman"/>
        </w:rPr>
      </w:pPr>
    </w:p>
    <w:p w:rsidR="00EC6AAA" w:rsidRPr="0084572B" w:rsidRDefault="00EC6AAA" w:rsidP="00D94B20">
      <w:pPr>
        <w:spacing w:after="0" w:line="240" w:lineRule="auto"/>
        <w:jc w:val="right"/>
        <w:rPr>
          <w:rFonts w:ascii="Times New Roman" w:hAnsi="Times New Roman"/>
        </w:rPr>
      </w:pPr>
    </w:p>
    <w:p w:rsidR="00EC6AAA" w:rsidRPr="0084572B" w:rsidRDefault="00EC6AAA" w:rsidP="00D94B20">
      <w:pPr>
        <w:pStyle w:val="ConsPlusNormal"/>
        <w:tabs>
          <w:tab w:val="left" w:pos="615"/>
          <w:tab w:val="right" w:pos="10207"/>
        </w:tabs>
        <w:rPr>
          <w:rFonts w:ascii="Times New Roman" w:hAnsi="Times New Roman" w:cs="Times New Roman"/>
          <w:sz w:val="22"/>
          <w:szCs w:val="22"/>
        </w:rPr>
      </w:pPr>
      <w:r w:rsidRPr="0084572B">
        <w:rPr>
          <w:rFonts w:ascii="Times New Roman" w:hAnsi="Times New Roman" w:cs="Times New Roman"/>
          <w:sz w:val="22"/>
          <w:szCs w:val="22"/>
        </w:rPr>
        <w:t xml:space="preserve">Глава администрации </w:t>
      </w:r>
    </w:p>
    <w:p w:rsidR="00EC6AAA" w:rsidRPr="0084572B" w:rsidRDefault="00EC6AAA" w:rsidP="00D94B20">
      <w:pPr>
        <w:pStyle w:val="ConsPlusNormal"/>
        <w:tabs>
          <w:tab w:val="left" w:pos="615"/>
          <w:tab w:val="right" w:pos="10207"/>
        </w:tabs>
        <w:rPr>
          <w:rFonts w:ascii="Times New Roman" w:hAnsi="Times New Roman" w:cs="Times New Roman"/>
          <w:sz w:val="22"/>
          <w:szCs w:val="22"/>
        </w:rPr>
      </w:pPr>
      <w:r w:rsidRPr="0084572B">
        <w:rPr>
          <w:rFonts w:ascii="Times New Roman" w:hAnsi="Times New Roman" w:cs="Times New Roman"/>
          <w:sz w:val="22"/>
          <w:szCs w:val="22"/>
        </w:rPr>
        <w:t>муниципального образования -</w:t>
      </w:r>
    </w:p>
    <w:p w:rsidR="00EC6AAA" w:rsidRPr="0084572B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  <w:r w:rsidRPr="0084572B">
        <w:rPr>
          <w:rFonts w:ascii="Times New Roman" w:hAnsi="Times New Roman" w:cs="Times New Roman"/>
          <w:sz w:val="22"/>
          <w:szCs w:val="22"/>
        </w:rPr>
        <w:t>Павловское сельское поселение</w:t>
      </w:r>
    </w:p>
    <w:p w:rsidR="00EC6AAA" w:rsidRPr="0084572B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  <w:r w:rsidRPr="0084572B">
        <w:rPr>
          <w:rFonts w:ascii="Times New Roman" w:hAnsi="Times New Roman" w:cs="Times New Roman"/>
          <w:sz w:val="22"/>
          <w:szCs w:val="22"/>
        </w:rPr>
        <w:t>Милославского муниципального района</w:t>
      </w:r>
    </w:p>
    <w:p w:rsidR="00EC6AAA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  <w:r w:rsidRPr="0084572B">
        <w:rPr>
          <w:rFonts w:ascii="Times New Roman" w:hAnsi="Times New Roman" w:cs="Times New Roman"/>
          <w:sz w:val="22"/>
          <w:szCs w:val="22"/>
        </w:rPr>
        <w:t xml:space="preserve">Рязанской области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84572B">
        <w:rPr>
          <w:rFonts w:ascii="Times New Roman" w:hAnsi="Times New Roman" w:cs="Times New Roman"/>
          <w:sz w:val="22"/>
          <w:szCs w:val="22"/>
        </w:rPr>
        <w:t xml:space="preserve"> Л.В. Галицкая</w:t>
      </w:r>
    </w:p>
    <w:p w:rsidR="00EC6AAA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</w:p>
    <w:p w:rsidR="00EC6AAA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</w:p>
    <w:p w:rsidR="00EC6AAA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</w:p>
    <w:p w:rsidR="00EC6AAA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</w:p>
    <w:p w:rsidR="00EC6AAA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</w:p>
    <w:p w:rsidR="00EC6AAA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</w:p>
    <w:p w:rsidR="00EC6AAA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</w:p>
    <w:p w:rsidR="00EC6AAA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</w:p>
    <w:p w:rsidR="00EC6AAA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</w:p>
    <w:p w:rsidR="00EC6AAA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</w:p>
    <w:p w:rsidR="00EC6AAA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</w:p>
    <w:p w:rsidR="00EC6AAA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</w:p>
    <w:p w:rsidR="00EC6AAA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</w:p>
    <w:p w:rsidR="00EC6AAA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</w:p>
    <w:p w:rsidR="00EC6AAA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</w:p>
    <w:p w:rsidR="00EC6AAA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</w:p>
    <w:p w:rsidR="00EC6AAA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</w:p>
    <w:p w:rsidR="00EC6AAA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</w:p>
    <w:p w:rsidR="00EC6AAA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  <w:sectPr w:rsidR="00EC6AAA" w:rsidSect="00D94B2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C6AAA" w:rsidRPr="0084572B" w:rsidRDefault="00EC6AAA" w:rsidP="00D94B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lang w:eastAsia="ru-RU"/>
        </w:rPr>
        <w:t xml:space="preserve">Приложение № 1 к Постановлению администрации </w:t>
      </w:r>
    </w:p>
    <w:p w:rsidR="00EC6AAA" w:rsidRPr="0084572B" w:rsidRDefault="00EC6AAA" w:rsidP="00D94B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lang w:eastAsia="ru-RU"/>
        </w:rPr>
        <w:t xml:space="preserve">МО – Павловское сельское поселение Милославского </w:t>
      </w:r>
    </w:p>
    <w:p w:rsidR="00EC6AAA" w:rsidRPr="0084572B" w:rsidRDefault="00EC6AAA" w:rsidP="00D94B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lang w:eastAsia="ru-RU"/>
        </w:rPr>
        <w:t xml:space="preserve">Муниципального района Рязанской области от </w:t>
      </w:r>
    </w:p>
    <w:p w:rsidR="00EC6AAA" w:rsidRPr="0084572B" w:rsidRDefault="00EC6AAA" w:rsidP="00D94B2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22.07.2021 г.  № 71</w:t>
      </w:r>
    </w:p>
    <w:p w:rsidR="00EC6AAA" w:rsidRPr="0084572B" w:rsidRDefault="00EC6AAA" w:rsidP="00D94B20">
      <w:pPr>
        <w:spacing w:after="0" w:line="240" w:lineRule="auto"/>
        <w:rPr>
          <w:rFonts w:ascii="Times New Roman" w:hAnsi="Times New Roman"/>
          <w:lang w:eastAsia="ru-RU"/>
        </w:rPr>
      </w:pPr>
    </w:p>
    <w:p w:rsidR="00EC6AAA" w:rsidRPr="0084572B" w:rsidRDefault="00EC6AAA" w:rsidP="00D94B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6"/>
          <w:lang w:eastAsia="ru-RU"/>
        </w:rPr>
      </w:pPr>
      <w:r w:rsidRPr="0084572B">
        <w:rPr>
          <w:rFonts w:ascii="Times New Roman" w:hAnsi="Times New Roman"/>
          <w:b/>
          <w:bCs/>
          <w:spacing w:val="-16"/>
          <w:lang w:eastAsia="ru-RU"/>
        </w:rPr>
        <w:t>5. Система программных мероприятий</w:t>
      </w:r>
    </w:p>
    <w:p w:rsidR="00EC6AAA" w:rsidRPr="0084572B" w:rsidRDefault="00EC6AAA" w:rsidP="00D94B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6"/>
          <w:lang w:eastAsia="ru-RU"/>
        </w:rPr>
      </w:pPr>
    </w:p>
    <w:tbl>
      <w:tblPr>
        <w:tblW w:w="16210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333"/>
        <w:gridCol w:w="1034"/>
        <w:gridCol w:w="1425"/>
        <w:gridCol w:w="24"/>
        <w:gridCol w:w="1684"/>
        <w:gridCol w:w="992"/>
        <w:gridCol w:w="1134"/>
        <w:gridCol w:w="851"/>
        <w:gridCol w:w="850"/>
        <w:gridCol w:w="992"/>
        <w:gridCol w:w="855"/>
        <w:gridCol w:w="6"/>
        <w:gridCol w:w="847"/>
        <w:gridCol w:w="854"/>
        <w:gridCol w:w="852"/>
        <w:gridCol w:w="1983"/>
      </w:tblGrid>
      <w:tr w:rsidR="00EC6AAA" w:rsidRPr="00182848" w:rsidTr="00D94B20">
        <w:tc>
          <w:tcPr>
            <w:tcW w:w="494" w:type="dxa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67" w:type="dxa"/>
            <w:gridSpan w:val="2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Программные мероприятия, обеспечивающие выполнение задач</w:t>
            </w:r>
          </w:p>
        </w:tc>
        <w:tc>
          <w:tcPr>
            <w:tcW w:w="1449" w:type="dxa"/>
            <w:gridSpan w:val="2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Главные распорядители</w:t>
            </w:r>
          </w:p>
        </w:tc>
        <w:tc>
          <w:tcPr>
            <w:tcW w:w="1684" w:type="dxa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992" w:type="dxa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241" w:type="dxa"/>
            <w:gridSpan w:val="9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Объемы финансирования, руб.</w:t>
            </w:r>
          </w:p>
        </w:tc>
        <w:tc>
          <w:tcPr>
            <w:tcW w:w="1983" w:type="dxa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EC6AAA" w:rsidRPr="00182848" w:rsidTr="00D94B20">
        <w:tc>
          <w:tcPr>
            <w:tcW w:w="494" w:type="dxa"/>
            <w:vMerge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07" w:type="dxa"/>
            <w:gridSpan w:val="8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983" w:type="dxa"/>
            <w:vMerge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6AAA" w:rsidRPr="00182848" w:rsidTr="00D94B20">
        <w:tc>
          <w:tcPr>
            <w:tcW w:w="494" w:type="dxa"/>
            <w:vMerge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5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3" w:type="dxa"/>
            <w:gridSpan w:val="2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4" w:type="dxa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2" w:type="dxa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83" w:type="dxa"/>
            <w:vMerge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6AAA" w:rsidRPr="00182848" w:rsidTr="00D94B20">
        <w:tc>
          <w:tcPr>
            <w:tcW w:w="1827" w:type="dxa"/>
            <w:gridSpan w:val="2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8" w:type="dxa"/>
            <w:gridSpan w:val="13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Задача 1. Развитие коммунального хозяйства</w:t>
            </w:r>
          </w:p>
        </w:tc>
        <w:tc>
          <w:tcPr>
            <w:tcW w:w="2835" w:type="dxa"/>
            <w:gridSpan w:val="2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6AAA" w:rsidRPr="00182848" w:rsidTr="00D94B20">
        <w:trPr>
          <w:trHeight w:val="1180"/>
        </w:trPr>
        <w:tc>
          <w:tcPr>
            <w:tcW w:w="494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и ремонт водопроводных сетей пос.с-за Большевик</w:t>
            </w:r>
          </w:p>
        </w:tc>
        <w:tc>
          <w:tcPr>
            <w:tcW w:w="1449" w:type="dxa"/>
            <w:gridSpan w:val="2"/>
            <w:vMerge w:val="restart"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– Павловское сельское поселение Милославского муниципального района</w:t>
            </w:r>
          </w:p>
        </w:tc>
        <w:tc>
          <w:tcPr>
            <w:tcW w:w="1684" w:type="dxa"/>
            <w:vMerge w:val="restart"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– Павловское сельское поселение Милославского муниципального района</w:t>
            </w:r>
          </w:p>
        </w:tc>
        <w:tc>
          <w:tcPr>
            <w:tcW w:w="992" w:type="dxa"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3" w:type="dxa"/>
            <w:gridSpan w:val="2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экологического и санитарно-эпидемиологического благополучия населения и охраны окружающей среды</w:t>
            </w:r>
          </w:p>
        </w:tc>
      </w:tr>
      <w:tr w:rsidR="00EC6AAA" w:rsidRPr="00182848" w:rsidTr="00D94B20">
        <w:trPr>
          <w:trHeight w:val="790"/>
        </w:trPr>
        <w:tc>
          <w:tcPr>
            <w:tcW w:w="494" w:type="dxa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67" w:type="dxa"/>
            <w:gridSpan w:val="2"/>
            <w:vMerge w:val="restart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шахтных колодцев</w:t>
            </w:r>
          </w:p>
        </w:tc>
        <w:tc>
          <w:tcPr>
            <w:tcW w:w="1449" w:type="dxa"/>
            <w:gridSpan w:val="2"/>
            <w:vMerge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6AAA" w:rsidRPr="00393351" w:rsidRDefault="00EC6AAA" w:rsidP="00D94B2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3351">
              <w:rPr>
                <w:rFonts w:ascii="Times New Roman" w:hAnsi="Times New Roman"/>
                <w:sz w:val="18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32 670,00</w:t>
            </w:r>
          </w:p>
        </w:tc>
        <w:tc>
          <w:tcPr>
            <w:tcW w:w="851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7 670,00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3" w:type="dxa"/>
            <w:gridSpan w:val="2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000</w:t>
            </w:r>
          </w:p>
        </w:tc>
        <w:tc>
          <w:tcPr>
            <w:tcW w:w="1983" w:type="dxa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Повышение и улучшение качества предоставляемых потребителям коммунальных услуг</w:t>
            </w:r>
          </w:p>
        </w:tc>
      </w:tr>
      <w:tr w:rsidR="00EC6AAA" w:rsidRPr="00182848" w:rsidTr="00D94B20">
        <w:trPr>
          <w:trHeight w:val="790"/>
        </w:trPr>
        <w:tc>
          <w:tcPr>
            <w:tcW w:w="494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gridSpan w:val="2"/>
            <w:vMerge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6AAA" w:rsidRPr="00393351" w:rsidRDefault="00EC6AAA" w:rsidP="00D94B2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3351">
              <w:rPr>
                <w:rFonts w:ascii="Times New Roman" w:hAnsi="Times New Roman"/>
                <w:sz w:val="18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100 000,00</w:t>
            </w:r>
          </w:p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3" w:type="dxa"/>
            <w:gridSpan w:val="2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6AAA" w:rsidRPr="00182848" w:rsidTr="00D94B20">
        <w:tc>
          <w:tcPr>
            <w:tcW w:w="494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Отдельные мероприятия в области коммунального хозяйства</w:t>
            </w:r>
          </w:p>
        </w:tc>
        <w:tc>
          <w:tcPr>
            <w:tcW w:w="1449" w:type="dxa"/>
            <w:gridSpan w:val="2"/>
            <w:vMerge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vAlign w:val="center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6AAA" w:rsidRPr="00393351" w:rsidRDefault="00EC6AAA" w:rsidP="00D94B2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3351">
              <w:rPr>
                <w:rFonts w:ascii="Times New Roman" w:hAnsi="Times New Roman"/>
                <w:sz w:val="18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225 500,00</w:t>
            </w:r>
          </w:p>
        </w:tc>
        <w:tc>
          <w:tcPr>
            <w:tcW w:w="851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500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3" w:type="dxa"/>
            <w:gridSpan w:val="2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6AAA" w:rsidRPr="00182848" w:rsidTr="00D94B20">
        <w:tc>
          <w:tcPr>
            <w:tcW w:w="494" w:type="dxa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367" w:type="dxa"/>
            <w:gridSpan w:val="2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</w:t>
            </w:r>
          </w:p>
        </w:tc>
        <w:tc>
          <w:tcPr>
            <w:tcW w:w="1449" w:type="dxa"/>
            <w:gridSpan w:val="2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3351">
              <w:rPr>
                <w:rFonts w:ascii="Times New Roman" w:hAnsi="Times New Roman"/>
                <w:sz w:val="18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3 457,20</w:t>
            </w:r>
          </w:p>
        </w:tc>
        <w:tc>
          <w:tcPr>
            <w:tcW w:w="851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3 457,20</w:t>
            </w: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3" w:type="dxa"/>
            <w:gridSpan w:val="2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6AAA" w:rsidRPr="00182848" w:rsidTr="00D94B20">
        <w:tc>
          <w:tcPr>
            <w:tcW w:w="494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gridSpan w:val="2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3351">
              <w:rPr>
                <w:rFonts w:ascii="Times New Roman" w:hAnsi="Times New Roman"/>
                <w:sz w:val="18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342 262,57</w:t>
            </w:r>
          </w:p>
        </w:tc>
        <w:tc>
          <w:tcPr>
            <w:tcW w:w="851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342 262,57</w:t>
            </w: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3" w:type="dxa"/>
            <w:gridSpan w:val="2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6AAA" w:rsidRPr="00182848" w:rsidTr="00D94B20">
        <w:tc>
          <w:tcPr>
            <w:tcW w:w="494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gridSpan w:val="2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3351">
              <w:rPr>
                <w:rFonts w:ascii="Times New Roman" w:hAnsi="Times New Roman"/>
                <w:sz w:val="18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379 863,23</w:t>
            </w:r>
          </w:p>
        </w:tc>
        <w:tc>
          <w:tcPr>
            <w:tcW w:w="851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379 863,23</w:t>
            </w: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3" w:type="dxa"/>
            <w:gridSpan w:val="2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6AAA" w:rsidRPr="00182848" w:rsidTr="00D94B20">
        <w:tc>
          <w:tcPr>
            <w:tcW w:w="494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449" w:type="dxa"/>
            <w:gridSpan w:val="2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3351">
              <w:rPr>
                <w:rFonts w:ascii="Times New Roman" w:hAnsi="Times New Roman"/>
                <w:sz w:val="18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140 000,00</w:t>
            </w:r>
          </w:p>
        </w:tc>
        <w:tc>
          <w:tcPr>
            <w:tcW w:w="851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140 000,00</w:t>
            </w: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3" w:type="dxa"/>
            <w:gridSpan w:val="2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983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Повышение эффективности реализации полномочий в решении вопросов местного значения</w:t>
            </w:r>
          </w:p>
        </w:tc>
      </w:tr>
      <w:tr w:rsidR="00EC6AAA" w:rsidRPr="00182848" w:rsidTr="00D94B20">
        <w:tc>
          <w:tcPr>
            <w:tcW w:w="16210" w:type="dxa"/>
            <w:gridSpan w:val="17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82848">
              <w:rPr>
                <w:rFonts w:ascii="Times New Roman" w:hAnsi="Times New Roman"/>
                <w:sz w:val="18"/>
                <w:szCs w:val="18"/>
                <w:lang w:eastAsia="ru-RU"/>
              </w:rPr>
              <w:t>Задача 2. Содержание муниципального жилого фонда</w:t>
            </w:r>
          </w:p>
        </w:tc>
      </w:tr>
      <w:tr w:rsidR="00EC6AAA" w:rsidRPr="00182848" w:rsidTr="00182848">
        <w:trPr>
          <w:trHeight w:val="1545"/>
        </w:trPr>
        <w:tc>
          <w:tcPr>
            <w:tcW w:w="494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Ремонт муниципального жилого фонда</w:t>
            </w:r>
          </w:p>
        </w:tc>
        <w:tc>
          <w:tcPr>
            <w:tcW w:w="1425" w:type="dxa"/>
            <w:vMerge w:val="restart"/>
          </w:tcPr>
          <w:p w:rsidR="00EC6AAA" w:rsidRPr="00182848" w:rsidRDefault="00EC6AAA" w:rsidP="00D94B2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– Павловское сельское поселение Милославского муниципального района</w:t>
            </w:r>
          </w:p>
        </w:tc>
        <w:tc>
          <w:tcPr>
            <w:tcW w:w="1708" w:type="dxa"/>
            <w:gridSpan w:val="2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– Павловское сельское поселение Милославского муниципального района</w:t>
            </w:r>
          </w:p>
        </w:tc>
        <w:tc>
          <w:tcPr>
            <w:tcW w:w="992" w:type="dxa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351">
              <w:rPr>
                <w:rFonts w:ascii="Times New Roman" w:hAnsi="Times New Roman"/>
                <w:sz w:val="18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EC6AAA" w:rsidRPr="00182848" w:rsidRDefault="00EC6AAA" w:rsidP="00D94B20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</w:tcPr>
          <w:p w:rsidR="00EC6AAA" w:rsidRPr="00182848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</w:tcPr>
          <w:p w:rsidR="00EC6AAA" w:rsidRPr="00F53D23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F53D23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F53D23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F53D23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3" w:type="dxa"/>
            <w:gridSpan w:val="2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18284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000,00</w:t>
            </w:r>
          </w:p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983" w:type="dxa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Создание благоприятных условий для обеспечения жизни населения</w:t>
            </w:r>
          </w:p>
        </w:tc>
      </w:tr>
      <w:tr w:rsidR="00EC6AAA" w:rsidRPr="00182848" w:rsidTr="00D94B20">
        <w:tc>
          <w:tcPr>
            <w:tcW w:w="494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Взносы в фонд капитального ремонта</w:t>
            </w:r>
          </w:p>
        </w:tc>
        <w:tc>
          <w:tcPr>
            <w:tcW w:w="1425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254 855,75</w:t>
            </w:r>
          </w:p>
        </w:tc>
        <w:tc>
          <w:tcPr>
            <w:tcW w:w="851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300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500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40 588,99</w:t>
            </w:r>
          </w:p>
        </w:tc>
        <w:tc>
          <w:tcPr>
            <w:tcW w:w="855" w:type="dxa"/>
          </w:tcPr>
          <w:p w:rsidR="00EC6AAA" w:rsidRPr="00F53D23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37 466,76</w:t>
            </w:r>
          </w:p>
        </w:tc>
        <w:tc>
          <w:tcPr>
            <w:tcW w:w="853" w:type="dxa"/>
            <w:gridSpan w:val="2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854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40 000,00</w:t>
            </w:r>
          </w:p>
        </w:tc>
        <w:tc>
          <w:tcPr>
            <w:tcW w:w="852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983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6AAA" w:rsidRPr="00182848" w:rsidTr="00D94B20">
        <w:tc>
          <w:tcPr>
            <w:tcW w:w="13375" w:type="dxa"/>
            <w:gridSpan w:val="15"/>
          </w:tcPr>
          <w:p w:rsidR="00EC6AAA" w:rsidRPr="00182848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82848">
              <w:rPr>
                <w:rFonts w:ascii="Times New Roman" w:hAnsi="Times New Roman"/>
                <w:sz w:val="18"/>
                <w:szCs w:val="18"/>
                <w:lang w:eastAsia="ru-RU"/>
              </w:rPr>
              <w:t>Задача 3. Обеспечение благоустройства территории</w:t>
            </w:r>
          </w:p>
        </w:tc>
        <w:tc>
          <w:tcPr>
            <w:tcW w:w="2835" w:type="dxa"/>
            <w:gridSpan w:val="2"/>
          </w:tcPr>
          <w:p w:rsidR="00EC6AAA" w:rsidRPr="00182848" w:rsidRDefault="00EC6AAA" w:rsidP="00D94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C6AAA" w:rsidRPr="00182848" w:rsidTr="00D94B20">
        <w:trPr>
          <w:trHeight w:val="1270"/>
        </w:trPr>
        <w:tc>
          <w:tcPr>
            <w:tcW w:w="494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Уличное освещение, оплата за эл. энергию</w:t>
            </w:r>
          </w:p>
        </w:tc>
        <w:tc>
          <w:tcPr>
            <w:tcW w:w="1425" w:type="dxa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– Павловское сельское поселение Милославского муниципального района</w:t>
            </w:r>
          </w:p>
        </w:tc>
        <w:tc>
          <w:tcPr>
            <w:tcW w:w="1708" w:type="dxa"/>
            <w:gridSpan w:val="2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– Павловское сельское поселение Милославского муниципального района</w:t>
            </w:r>
          </w:p>
        </w:tc>
        <w:tc>
          <w:tcPr>
            <w:tcW w:w="992" w:type="dxa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351">
              <w:rPr>
                <w:rFonts w:ascii="Times New Roman" w:hAnsi="Times New Roman"/>
                <w:sz w:val="18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1 06</w:t>
            </w: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0 653,87</w:t>
            </w:r>
          </w:p>
        </w:tc>
        <w:tc>
          <w:tcPr>
            <w:tcW w:w="851" w:type="dxa"/>
          </w:tcPr>
          <w:p w:rsidR="00EC6AAA" w:rsidRPr="00393351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118 000,00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D94B20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107 900,00</w:t>
            </w: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126 832,90</w:t>
            </w:r>
          </w:p>
        </w:tc>
        <w:tc>
          <w:tcPr>
            <w:tcW w:w="861" w:type="dxa"/>
            <w:gridSpan w:val="2"/>
          </w:tcPr>
          <w:p w:rsidR="00EC6AAA" w:rsidRPr="00F53D23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F53D23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155 420,97</w:t>
            </w:r>
          </w:p>
        </w:tc>
        <w:tc>
          <w:tcPr>
            <w:tcW w:w="847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D94B2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85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173 100,00</w:t>
            </w:r>
          </w:p>
        </w:tc>
        <w:tc>
          <w:tcPr>
            <w:tcW w:w="852" w:type="dxa"/>
          </w:tcPr>
          <w:p w:rsidR="00EC6AAA" w:rsidRPr="00393351" w:rsidRDefault="00EC6AAA" w:rsidP="00D94B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156 300,00</w:t>
            </w:r>
          </w:p>
        </w:tc>
        <w:tc>
          <w:tcPr>
            <w:tcW w:w="1983" w:type="dxa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Повышение уровня благоустройства территории</w:t>
            </w:r>
          </w:p>
        </w:tc>
      </w:tr>
      <w:tr w:rsidR="00EC6AAA" w:rsidRPr="00182848" w:rsidTr="00D94B20">
        <w:tc>
          <w:tcPr>
            <w:tcW w:w="494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 по повышению энергетической эффективности объектов наружного освещения, в том числе направленных на замену светильников уличного освещения на энергоэффективные</w:t>
            </w:r>
          </w:p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фонарей</w:t>
            </w:r>
          </w:p>
        </w:tc>
        <w:tc>
          <w:tcPr>
            <w:tcW w:w="1425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2 032,86</w:t>
            </w:r>
          </w:p>
          <w:p w:rsidR="00EC6AAA" w:rsidRPr="00393351" w:rsidRDefault="00EC6AAA" w:rsidP="00D94B2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D94B2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D94B2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D94B2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D94B20">
            <w:pPr>
              <w:tabs>
                <w:tab w:val="left" w:pos="676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D94B20">
            <w:pPr>
              <w:tabs>
                <w:tab w:val="left" w:pos="676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D94B20">
            <w:pPr>
              <w:tabs>
                <w:tab w:val="left" w:pos="676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9 100,00</w:t>
            </w:r>
          </w:p>
        </w:tc>
        <w:tc>
          <w:tcPr>
            <w:tcW w:w="851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25 000,00</w:t>
            </w:r>
          </w:p>
          <w:p w:rsidR="00EC6AAA" w:rsidRPr="00393351" w:rsidRDefault="00EC6AAA" w:rsidP="00D94B2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D94B2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D94B2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D94B2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D94B2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D94B2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D94B2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9 100,00</w:t>
            </w: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13 632,60</w:t>
            </w:r>
          </w:p>
        </w:tc>
        <w:tc>
          <w:tcPr>
            <w:tcW w:w="861" w:type="dxa"/>
            <w:gridSpan w:val="2"/>
          </w:tcPr>
          <w:p w:rsidR="00EC6AAA" w:rsidRPr="00F53D23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47 900,26</w:t>
            </w:r>
          </w:p>
        </w:tc>
        <w:tc>
          <w:tcPr>
            <w:tcW w:w="847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5 500,00</w:t>
            </w:r>
          </w:p>
        </w:tc>
        <w:tc>
          <w:tcPr>
            <w:tcW w:w="85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6AAA" w:rsidRPr="00182848" w:rsidTr="00D94B20">
        <w:tc>
          <w:tcPr>
            <w:tcW w:w="494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контейнеров для сбора ТБО</w:t>
            </w:r>
          </w:p>
        </w:tc>
        <w:tc>
          <w:tcPr>
            <w:tcW w:w="1425" w:type="dxa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</w:t>
            </w: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0 000,00</w:t>
            </w:r>
          </w:p>
        </w:tc>
        <w:tc>
          <w:tcPr>
            <w:tcW w:w="851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110 000,00</w:t>
            </w: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1" w:type="dxa"/>
            <w:gridSpan w:val="2"/>
          </w:tcPr>
          <w:p w:rsidR="00EC6AAA" w:rsidRPr="00F53D23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847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0 000,00</w:t>
            </w:r>
          </w:p>
        </w:tc>
        <w:tc>
          <w:tcPr>
            <w:tcW w:w="85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отрицательного воздействия на окружающую среду</w:t>
            </w:r>
          </w:p>
        </w:tc>
      </w:tr>
      <w:tr w:rsidR="00EC6AAA" w:rsidRPr="00182848" w:rsidTr="00D94B20">
        <w:tc>
          <w:tcPr>
            <w:tcW w:w="494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контейнерных площадок</w:t>
            </w:r>
          </w:p>
        </w:tc>
        <w:tc>
          <w:tcPr>
            <w:tcW w:w="1425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17 855,00</w:t>
            </w:r>
          </w:p>
        </w:tc>
        <w:tc>
          <w:tcPr>
            <w:tcW w:w="851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1" w:type="dxa"/>
            <w:gridSpan w:val="2"/>
          </w:tcPr>
          <w:p w:rsidR="00EC6AAA" w:rsidRPr="00F53D23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17 855,00</w:t>
            </w:r>
          </w:p>
        </w:tc>
        <w:tc>
          <w:tcPr>
            <w:tcW w:w="847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  <w:vMerge w:val="restart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Повышение уровня благоустройства территории</w:t>
            </w:r>
          </w:p>
        </w:tc>
      </w:tr>
      <w:tr w:rsidR="00EC6AAA" w:rsidRPr="00182848" w:rsidTr="00D94B20">
        <w:tc>
          <w:tcPr>
            <w:tcW w:w="494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и ремонт памятников</w:t>
            </w:r>
          </w:p>
        </w:tc>
        <w:tc>
          <w:tcPr>
            <w:tcW w:w="1425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851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1" w:type="dxa"/>
            <w:gridSpan w:val="2"/>
          </w:tcPr>
          <w:p w:rsidR="00EC6AAA" w:rsidRPr="00F53D23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85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6AAA" w:rsidRPr="00182848" w:rsidTr="00D94B20">
        <w:tc>
          <w:tcPr>
            <w:tcW w:w="494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97 418,00</w:t>
            </w:r>
          </w:p>
        </w:tc>
        <w:tc>
          <w:tcPr>
            <w:tcW w:w="851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</w:rPr>
              <w:t>47 812,40</w:t>
            </w:r>
          </w:p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EC6AAA" w:rsidRPr="00F53D23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24 605,60</w:t>
            </w:r>
          </w:p>
        </w:tc>
        <w:tc>
          <w:tcPr>
            <w:tcW w:w="847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85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6AAA" w:rsidRPr="00182848" w:rsidTr="00D94B20">
        <w:tc>
          <w:tcPr>
            <w:tcW w:w="494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комплекса мер по прочему благоустройству территории</w:t>
            </w:r>
          </w:p>
        </w:tc>
        <w:tc>
          <w:tcPr>
            <w:tcW w:w="1425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393351" w:rsidRDefault="00EC6AAA" w:rsidP="00F8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0B38">
              <w:rPr>
                <w:rFonts w:ascii="Times New Roman" w:hAnsi="Times New Roman"/>
                <w:sz w:val="16"/>
                <w:szCs w:val="16"/>
                <w:lang w:eastAsia="ru-RU"/>
              </w:rPr>
              <w:t>763 071,55</w:t>
            </w:r>
          </w:p>
        </w:tc>
        <w:tc>
          <w:tcPr>
            <w:tcW w:w="851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207 030,00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173 200,00</w:t>
            </w: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101 298,25</w:t>
            </w:r>
          </w:p>
        </w:tc>
        <w:tc>
          <w:tcPr>
            <w:tcW w:w="861" w:type="dxa"/>
            <w:gridSpan w:val="2"/>
          </w:tcPr>
          <w:p w:rsidR="00EC6AAA" w:rsidRPr="00F53D23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111 534,30</w:t>
            </w:r>
          </w:p>
        </w:tc>
        <w:tc>
          <w:tcPr>
            <w:tcW w:w="847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0 000,00</w:t>
            </w:r>
          </w:p>
        </w:tc>
        <w:tc>
          <w:tcPr>
            <w:tcW w:w="85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35 000,00</w:t>
            </w:r>
          </w:p>
        </w:tc>
        <w:tc>
          <w:tcPr>
            <w:tcW w:w="85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83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6AAA" w:rsidRPr="00182848" w:rsidTr="00D94B20">
        <w:tc>
          <w:tcPr>
            <w:tcW w:w="494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425" w:type="dxa"/>
            <w:vMerge w:val="restart"/>
            <w:tcBorders>
              <w:top w:val="nil"/>
            </w:tcBorders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nil"/>
            </w:tcBorders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851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1" w:type="dxa"/>
            <w:gridSpan w:val="2"/>
          </w:tcPr>
          <w:p w:rsidR="00EC6AAA" w:rsidRPr="00F53D23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47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10 00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6AAA" w:rsidRPr="00182848" w:rsidTr="00D94B20">
        <w:tc>
          <w:tcPr>
            <w:tcW w:w="494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детской и  спортивной площадок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1" w:type="dxa"/>
            <w:gridSpan w:val="2"/>
          </w:tcPr>
          <w:p w:rsidR="00EC6AAA" w:rsidRPr="00F53D23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847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6AAA" w:rsidRPr="00182848" w:rsidTr="00D94B20">
        <w:tc>
          <w:tcPr>
            <w:tcW w:w="494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и монтаж детских игровых площадок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851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99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1" w:type="dxa"/>
            <w:gridSpan w:val="2"/>
          </w:tcPr>
          <w:p w:rsidR="00EC6AAA" w:rsidRPr="00F53D23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2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6AAA" w:rsidRPr="00182848" w:rsidTr="00D94B20">
        <w:tc>
          <w:tcPr>
            <w:tcW w:w="6986" w:type="dxa"/>
            <w:gridSpan w:val="7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EC6AAA" w:rsidRPr="00393351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AA72B9">
              <w:rPr>
                <w:rFonts w:ascii="Times New Roman" w:hAnsi="Times New Roman"/>
                <w:sz w:val="16"/>
                <w:szCs w:val="16"/>
                <w:lang w:eastAsia="ru-RU"/>
              </w:rPr>
              <w:t>4 148 740,03</w:t>
            </w:r>
          </w:p>
        </w:tc>
        <w:tc>
          <w:tcPr>
            <w:tcW w:w="851" w:type="dxa"/>
          </w:tcPr>
          <w:p w:rsidR="00EC6AAA" w:rsidRPr="00AA72B9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A72B9">
              <w:rPr>
                <w:rFonts w:ascii="Times New Roman" w:hAnsi="Times New Roman"/>
                <w:sz w:val="14"/>
                <w:szCs w:val="16"/>
                <w:lang w:eastAsia="ru-RU"/>
              </w:rPr>
              <w:t>677 500,00</w:t>
            </w:r>
          </w:p>
        </w:tc>
        <w:tc>
          <w:tcPr>
            <w:tcW w:w="850" w:type="dxa"/>
          </w:tcPr>
          <w:p w:rsidR="00EC6AAA" w:rsidRPr="00AA72B9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A72B9">
              <w:rPr>
                <w:rFonts w:ascii="Times New Roman" w:hAnsi="Times New Roman"/>
                <w:sz w:val="14"/>
                <w:szCs w:val="16"/>
                <w:lang w:eastAsia="ru-RU"/>
              </w:rPr>
              <w:t>1 468 283,00</w:t>
            </w:r>
          </w:p>
        </w:tc>
        <w:tc>
          <w:tcPr>
            <w:tcW w:w="992" w:type="dxa"/>
          </w:tcPr>
          <w:p w:rsidR="00EC6AAA" w:rsidRPr="00AA72B9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A72B9">
              <w:rPr>
                <w:rFonts w:ascii="Times New Roman" w:hAnsi="Times New Roman"/>
                <w:sz w:val="14"/>
                <w:szCs w:val="16"/>
                <w:lang w:eastAsia="ru-RU"/>
              </w:rPr>
              <w:t>330 165,14</w:t>
            </w:r>
          </w:p>
        </w:tc>
        <w:tc>
          <w:tcPr>
            <w:tcW w:w="861" w:type="dxa"/>
            <w:gridSpan w:val="2"/>
          </w:tcPr>
          <w:p w:rsidR="00EC6AAA" w:rsidRPr="00AA72B9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A72B9">
              <w:rPr>
                <w:rFonts w:ascii="Times New Roman" w:hAnsi="Times New Roman"/>
                <w:sz w:val="14"/>
                <w:szCs w:val="16"/>
                <w:lang w:eastAsia="ru-RU"/>
              </w:rPr>
              <w:t>504 791,89</w:t>
            </w:r>
          </w:p>
          <w:p w:rsidR="00EC6AAA" w:rsidRPr="00AA72B9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highlight w:val="yellow"/>
                <w:lang w:eastAsia="ru-RU"/>
              </w:rPr>
            </w:pPr>
          </w:p>
          <w:p w:rsidR="00EC6AAA" w:rsidRPr="00AA72B9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highlight w:val="yellow"/>
                <w:lang w:eastAsia="ru-RU"/>
              </w:rPr>
            </w:pPr>
          </w:p>
        </w:tc>
        <w:tc>
          <w:tcPr>
            <w:tcW w:w="847" w:type="dxa"/>
          </w:tcPr>
          <w:p w:rsidR="00EC6AAA" w:rsidRPr="00AA72B9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A72B9">
              <w:rPr>
                <w:rFonts w:ascii="Times New Roman" w:hAnsi="Times New Roman"/>
                <w:sz w:val="14"/>
                <w:szCs w:val="16"/>
                <w:lang w:eastAsia="ru-RU"/>
              </w:rPr>
              <w:t>678 600,00</w:t>
            </w:r>
          </w:p>
        </w:tc>
        <w:tc>
          <w:tcPr>
            <w:tcW w:w="854" w:type="dxa"/>
          </w:tcPr>
          <w:p w:rsidR="00EC6AAA" w:rsidRPr="00AA72B9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A72B9">
              <w:rPr>
                <w:rFonts w:ascii="Times New Roman" w:hAnsi="Times New Roman"/>
                <w:sz w:val="14"/>
                <w:szCs w:val="16"/>
                <w:lang w:eastAsia="ru-RU"/>
              </w:rPr>
              <w:t>258 100,00</w:t>
            </w:r>
          </w:p>
        </w:tc>
        <w:tc>
          <w:tcPr>
            <w:tcW w:w="852" w:type="dxa"/>
          </w:tcPr>
          <w:p w:rsidR="00EC6AAA" w:rsidRPr="00AA72B9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A72B9">
              <w:rPr>
                <w:rFonts w:ascii="Times New Roman" w:hAnsi="Times New Roman"/>
                <w:sz w:val="14"/>
                <w:szCs w:val="16"/>
                <w:lang w:eastAsia="ru-RU"/>
              </w:rPr>
              <w:t>231 300,00</w:t>
            </w:r>
          </w:p>
        </w:tc>
        <w:tc>
          <w:tcPr>
            <w:tcW w:w="1983" w:type="dxa"/>
          </w:tcPr>
          <w:p w:rsidR="00EC6AAA" w:rsidRPr="00182848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C6AAA" w:rsidRPr="0084572B" w:rsidRDefault="00EC6AAA" w:rsidP="00D94B2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C6AAA" w:rsidRPr="0084572B" w:rsidRDefault="00EC6AAA" w:rsidP="00F53D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eastAsia="ru-RU"/>
        </w:rPr>
      </w:pPr>
    </w:p>
    <w:p w:rsidR="00EC6AAA" w:rsidRPr="0084572B" w:rsidRDefault="00EC6AAA" w:rsidP="00D94B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lang w:eastAsia="ru-RU"/>
        </w:rPr>
        <w:t xml:space="preserve">Приложение № 2 к Постановлению администрации </w:t>
      </w:r>
    </w:p>
    <w:p w:rsidR="00EC6AAA" w:rsidRPr="0084572B" w:rsidRDefault="00EC6AAA" w:rsidP="00D94B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lang w:eastAsia="ru-RU"/>
        </w:rPr>
        <w:t xml:space="preserve">МО – Павловское сельское поселение Милославского </w:t>
      </w:r>
    </w:p>
    <w:p w:rsidR="00EC6AAA" w:rsidRPr="0084572B" w:rsidRDefault="00EC6AAA" w:rsidP="00D94B2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lang w:eastAsia="ru-RU"/>
        </w:rPr>
        <w:t xml:space="preserve">Муниципального района Рязанской области от </w:t>
      </w:r>
    </w:p>
    <w:p w:rsidR="00EC6AAA" w:rsidRPr="0084572B" w:rsidRDefault="00EC6AAA" w:rsidP="00D94B2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22.07.2021</w:t>
      </w:r>
      <w:r w:rsidRPr="0084572B">
        <w:rPr>
          <w:rFonts w:ascii="Times New Roman" w:hAnsi="Times New Roman"/>
          <w:lang w:eastAsia="ru-RU"/>
        </w:rPr>
        <w:t xml:space="preserve"> г. №</w:t>
      </w:r>
      <w:r>
        <w:rPr>
          <w:rFonts w:ascii="Times New Roman" w:hAnsi="Times New Roman"/>
          <w:lang w:eastAsia="ru-RU"/>
        </w:rPr>
        <w:t xml:space="preserve"> 71</w:t>
      </w:r>
      <w:bookmarkStart w:id="0" w:name="_GoBack"/>
      <w:bookmarkEnd w:id="0"/>
      <w:r w:rsidRPr="0084572B">
        <w:rPr>
          <w:rFonts w:ascii="Times New Roman" w:hAnsi="Times New Roman"/>
          <w:lang w:eastAsia="ru-RU"/>
        </w:rPr>
        <w:t xml:space="preserve">  </w:t>
      </w:r>
    </w:p>
    <w:p w:rsidR="00EC6AAA" w:rsidRPr="0084572B" w:rsidRDefault="00EC6AAA" w:rsidP="00D94B20">
      <w:pPr>
        <w:spacing w:after="0" w:line="240" w:lineRule="auto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6AAA" w:rsidRPr="0084572B" w:rsidRDefault="00EC6AAA" w:rsidP="00D94B2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572B">
        <w:rPr>
          <w:rFonts w:ascii="Times New Roman" w:hAnsi="Times New Roman"/>
          <w:b/>
          <w:lang w:eastAsia="ru-RU"/>
        </w:rPr>
        <w:t>6. Целевые показатели (индикаторы) муниц</w:t>
      </w:r>
      <w:r>
        <w:rPr>
          <w:rFonts w:ascii="Times New Roman" w:hAnsi="Times New Roman"/>
          <w:b/>
          <w:lang w:eastAsia="ru-RU"/>
        </w:rPr>
        <w:t>ипальной программы и их значения</w:t>
      </w:r>
    </w:p>
    <w:p w:rsidR="00EC6AAA" w:rsidRPr="0084572B" w:rsidRDefault="00EC6AAA" w:rsidP="00D94B20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1701"/>
        <w:gridCol w:w="2268"/>
        <w:gridCol w:w="1134"/>
        <w:gridCol w:w="992"/>
        <w:gridCol w:w="851"/>
        <w:gridCol w:w="1134"/>
        <w:gridCol w:w="850"/>
        <w:gridCol w:w="851"/>
        <w:gridCol w:w="883"/>
      </w:tblGrid>
      <w:tr w:rsidR="00EC6AAA" w:rsidRPr="0084572B" w:rsidTr="00D94B20">
        <w:tc>
          <w:tcPr>
            <w:tcW w:w="534" w:type="dxa"/>
            <w:vMerge w:val="restart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2" w:type="dxa"/>
            <w:vMerge w:val="restart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1701" w:type="dxa"/>
            <w:vMerge w:val="restart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Ед. измерения</w:t>
            </w:r>
          </w:p>
        </w:tc>
        <w:tc>
          <w:tcPr>
            <w:tcW w:w="2268" w:type="dxa"/>
            <w:vMerge w:val="restart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Базовое значение целевого показателя (индикатора) на начало реализации программы 2016 г.</w:t>
            </w:r>
          </w:p>
        </w:tc>
        <w:tc>
          <w:tcPr>
            <w:tcW w:w="6695" w:type="dxa"/>
            <w:gridSpan w:val="7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EC6AAA" w:rsidRPr="0084572B" w:rsidTr="00D94B20">
        <w:tc>
          <w:tcPr>
            <w:tcW w:w="534" w:type="dxa"/>
            <w:vMerge/>
            <w:vAlign w:val="center"/>
          </w:tcPr>
          <w:p w:rsidR="00EC6AAA" w:rsidRPr="0084572B" w:rsidRDefault="00EC6AAA" w:rsidP="00D94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EC6AAA" w:rsidRPr="0084572B" w:rsidRDefault="00EC6AAA" w:rsidP="00D94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C6AAA" w:rsidRPr="0084572B" w:rsidRDefault="00EC6AAA" w:rsidP="00D94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C6AAA" w:rsidRPr="0084572B" w:rsidRDefault="00EC6AAA" w:rsidP="00D94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99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850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883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2023</w:t>
            </w:r>
          </w:p>
        </w:tc>
      </w:tr>
      <w:tr w:rsidR="00EC6AAA" w:rsidRPr="0084572B" w:rsidTr="00D94B20">
        <w:tc>
          <w:tcPr>
            <w:tcW w:w="5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83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EC6AAA" w:rsidRPr="0084572B" w:rsidTr="00D94B20">
        <w:tc>
          <w:tcPr>
            <w:tcW w:w="14567" w:type="dxa"/>
            <w:gridSpan w:val="10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883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C6AAA" w:rsidRPr="0084572B" w:rsidTr="00D94B20">
        <w:tc>
          <w:tcPr>
            <w:tcW w:w="5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425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Ремонт водонапорных башен</w:t>
            </w:r>
          </w:p>
        </w:tc>
        <w:tc>
          <w:tcPr>
            <w:tcW w:w="170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2268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D94B20">
        <w:trPr>
          <w:trHeight w:val="340"/>
        </w:trPr>
        <w:tc>
          <w:tcPr>
            <w:tcW w:w="5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425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 xml:space="preserve">Количество реконструируемых и отремонтированных водопроводных сетей </w:t>
            </w:r>
          </w:p>
        </w:tc>
        <w:tc>
          <w:tcPr>
            <w:tcW w:w="170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п.м.</w:t>
            </w:r>
          </w:p>
        </w:tc>
        <w:tc>
          <w:tcPr>
            <w:tcW w:w="2268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D94B20">
        <w:trPr>
          <w:trHeight w:val="340"/>
        </w:trPr>
        <w:tc>
          <w:tcPr>
            <w:tcW w:w="5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425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Количество построенных шахтных колодцев</w:t>
            </w:r>
          </w:p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 xml:space="preserve">Проект </w:t>
            </w:r>
          </w:p>
        </w:tc>
        <w:tc>
          <w:tcPr>
            <w:tcW w:w="170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D94B20">
        <w:tc>
          <w:tcPr>
            <w:tcW w:w="5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425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Количество отремонтированных колодцев</w:t>
            </w:r>
          </w:p>
        </w:tc>
        <w:tc>
          <w:tcPr>
            <w:tcW w:w="170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2268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D94B20">
        <w:tc>
          <w:tcPr>
            <w:tcW w:w="5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425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Установка коллективного (общедомового) прибора учёта холодной воды</w:t>
            </w:r>
          </w:p>
        </w:tc>
        <w:tc>
          <w:tcPr>
            <w:tcW w:w="170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D94B20">
        <w:tc>
          <w:tcPr>
            <w:tcW w:w="5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425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Газификация с.Боршевое</w:t>
            </w:r>
          </w:p>
        </w:tc>
        <w:tc>
          <w:tcPr>
            <w:tcW w:w="170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км</w:t>
            </w:r>
          </w:p>
        </w:tc>
        <w:tc>
          <w:tcPr>
            <w:tcW w:w="2268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1,16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D94B20">
        <w:tc>
          <w:tcPr>
            <w:tcW w:w="5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425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Газификация здания администрации п. с-за «Большевик»</w:t>
            </w:r>
          </w:p>
        </w:tc>
        <w:tc>
          <w:tcPr>
            <w:tcW w:w="170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D94B20">
        <w:tc>
          <w:tcPr>
            <w:tcW w:w="14567" w:type="dxa"/>
            <w:gridSpan w:val="10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883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C6AAA" w:rsidRPr="0084572B" w:rsidTr="00D94B20">
        <w:tc>
          <w:tcPr>
            <w:tcW w:w="5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425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Ремонт муниципального жилого фонда</w:t>
            </w:r>
          </w:p>
        </w:tc>
        <w:tc>
          <w:tcPr>
            <w:tcW w:w="170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кв.м</w:t>
            </w:r>
          </w:p>
        </w:tc>
        <w:tc>
          <w:tcPr>
            <w:tcW w:w="2268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C6AAA" w:rsidRPr="0084572B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C6AAA" w:rsidRPr="0084572B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83" w:type="dxa"/>
          </w:tcPr>
          <w:p w:rsidR="00EC6AAA" w:rsidRPr="0084572B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EC6AAA" w:rsidRPr="0084572B" w:rsidTr="00D94B20">
        <w:tc>
          <w:tcPr>
            <w:tcW w:w="14567" w:type="dxa"/>
            <w:gridSpan w:val="10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Обеспечение благоустройства территории</w:t>
            </w:r>
          </w:p>
        </w:tc>
        <w:tc>
          <w:tcPr>
            <w:tcW w:w="883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C6AAA" w:rsidRPr="0084572B" w:rsidTr="00D94B20">
        <w:tc>
          <w:tcPr>
            <w:tcW w:w="5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425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Уличное освещение (монтаж светильников)</w:t>
            </w:r>
          </w:p>
        </w:tc>
        <w:tc>
          <w:tcPr>
            <w:tcW w:w="170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D94B20">
        <w:tc>
          <w:tcPr>
            <w:tcW w:w="5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425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Проведение мероприятий по повышению энергетической эффективности объектов наружного освещения, в том числе направленных на замену светильников уличного освещения на энергоэффективные.</w:t>
            </w:r>
          </w:p>
        </w:tc>
        <w:tc>
          <w:tcPr>
            <w:tcW w:w="170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EC6AAA" w:rsidRPr="0084572B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EC6AAA" w:rsidRPr="0084572B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5</w:t>
            </w:r>
          </w:p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  <w:p w:rsidR="00EC6AAA" w:rsidRPr="0084572B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D94B2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Default="00EC6AAA" w:rsidP="00AA72B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</w:p>
          <w:p w:rsidR="00EC6AAA" w:rsidRPr="0084572B" w:rsidRDefault="00EC6AAA" w:rsidP="00AA72B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D94B20">
        <w:tc>
          <w:tcPr>
            <w:tcW w:w="5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425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572B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контейнеров</w:t>
            </w:r>
          </w:p>
        </w:tc>
        <w:tc>
          <w:tcPr>
            <w:tcW w:w="170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EC6AAA" w:rsidRPr="0084572B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D94B20">
        <w:tc>
          <w:tcPr>
            <w:tcW w:w="5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3.4</w:t>
            </w:r>
          </w:p>
        </w:tc>
        <w:tc>
          <w:tcPr>
            <w:tcW w:w="425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572B">
              <w:rPr>
                <w:rFonts w:ascii="Times New Roman" w:hAnsi="Times New Roman"/>
                <w:color w:val="000000"/>
                <w:lang w:eastAsia="ru-RU"/>
              </w:rPr>
              <w:t>Строительство контейнерных площадок</w:t>
            </w:r>
          </w:p>
        </w:tc>
        <w:tc>
          <w:tcPr>
            <w:tcW w:w="170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EC6AAA" w:rsidRPr="0084572B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D94B20">
        <w:tc>
          <w:tcPr>
            <w:tcW w:w="5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3.5</w:t>
            </w:r>
          </w:p>
        </w:tc>
        <w:tc>
          <w:tcPr>
            <w:tcW w:w="425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572B">
              <w:rPr>
                <w:rFonts w:ascii="Times New Roman" w:hAnsi="Times New Roman"/>
                <w:color w:val="000000"/>
                <w:lang w:eastAsia="ru-RU"/>
              </w:rPr>
              <w:t>Содержание и ремонт памятников</w:t>
            </w:r>
          </w:p>
        </w:tc>
        <w:tc>
          <w:tcPr>
            <w:tcW w:w="170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D94B20">
        <w:tc>
          <w:tcPr>
            <w:tcW w:w="5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3.6</w:t>
            </w:r>
          </w:p>
        </w:tc>
        <w:tc>
          <w:tcPr>
            <w:tcW w:w="425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572B">
              <w:rPr>
                <w:rFonts w:ascii="Times New Roman" w:hAnsi="Times New Roman"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170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D94B20">
        <w:tc>
          <w:tcPr>
            <w:tcW w:w="5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3.7</w:t>
            </w:r>
          </w:p>
        </w:tc>
        <w:tc>
          <w:tcPr>
            <w:tcW w:w="425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572B">
              <w:rPr>
                <w:rFonts w:ascii="Times New Roman" w:hAnsi="Times New Roman"/>
                <w:color w:val="000000"/>
                <w:lang w:eastAsia="ru-RU"/>
              </w:rPr>
              <w:t>Оборудование детской и спортивной площадок</w:t>
            </w:r>
          </w:p>
        </w:tc>
        <w:tc>
          <w:tcPr>
            <w:tcW w:w="170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D94B20">
        <w:tc>
          <w:tcPr>
            <w:tcW w:w="5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3.8</w:t>
            </w:r>
          </w:p>
        </w:tc>
        <w:tc>
          <w:tcPr>
            <w:tcW w:w="4252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572B">
              <w:rPr>
                <w:rFonts w:ascii="Times New Roman" w:hAnsi="Times New Roman"/>
                <w:color w:val="000000"/>
                <w:lang w:eastAsia="ru-RU"/>
              </w:rPr>
              <w:t>Приобретение,</w:t>
            </w:r>
          </w:p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572B">
              <w:rPr>
                <w:rFonts w:ascii="Times New Roman" w:hAnsi="Times New Roman"/>
                <w:color w:val="000000"/>
                <w:lang w:eastAsia="ru-RU"/>
              </w:rPr>
              <w:t>монтаж детских игровых площадок</w:t>
            </w:r>
          </w:p>
        </w:tc>
        <w:tc>
          <w:tcPr>
            <w:tcW w:w="170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C6AAA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D94B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D94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EC6AAA" w:rsidRDefault="00EC6AAA" w:rsidP="00AA72B9">
      <w:pPr>
        <w:spacing w:after="0" w:line="240" w:lineRule="auto"/>
        <w:rPr>
          <w:rFonts w:ascii="Times New Roman" w:hAnsi="Times New Roman"/>
          <w:lang w:eastAsia="ru-RU"/>
        </w:rPr>
      </w:pPr>
    </w:p>
    <w:p w:rsidR="00EC6AAA" w:rsidRDefault="00EC6AAA" w:rsidP="00D94B2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EC6AAA" w:rsidRDefault="00EC6AAA" w:rsidP="004A3438">
      <w:pPr>
        <w:spacing w:after="0" w:line="240" w:lineRule="auto"/>
        <w:jc w:val="right"/>
        <w:rPr>
          <w:rFonts w:ascii="Times New Roman" w:hAnsi="Times New Roman"/>
        </w:rPr>
        <w:sectPr w:rsidR="00EC6AAA" w:rsidSect="00EB7D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6AAA" w:rsidRPr="00E30700" w:rsidRDefault="00EC6AAA" w:rsidP="004A3438">
      <w:pPr>
        <w:spacing w:after="0" w:line="240" w:lineRule="auto"/>
        <w:jc w:val="right"/>
        <w:rPr>
          <w:rFonts w:ascii="Times New Roman" w:hAnsi="Times New Roman"/>
        </w:rPr>
      </w:pPr>
      <w:r w:rsidRPr="00E30700">
        <w:rPr>
          <w:rFonts w:ascii="Times New Roman" w:hAnsi="Times New Roman"/>
        </w:rPr>
        <w:t>Приложение</w:t>
      </w:r>
    </w:p>
    <w:p w:rsidR="00EC6AAA" w:rsidRPr="00E30700" w:rsidRDefault="00EC6AAA" w:rsidP="004A3438">
      <w:pPr>
        <w:spacing w:after="0" w:line="240" w:lineRule="auto"/>
        <w:jc w:val="right"/>
        <w:rPr>
          <w:rFonts w:ascii="Times New Roman" w:hAnsi="Times New Roman"/>
        </w:rPr>
      </w:pPr>
      <w:r w:rsidRPr="00E30700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администрации</w:t>
      </w:r>
    </w:p>
    <w:p w:rsidR="00EC6AAA" w:rsidRPr="00E30700" w:rsidRDefault="00EC6AAA" w:rsidP="004A343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E30700">
        <w:rPr>
          <w:rFonts w:ascii="Times New Roman" w:hAnsi="Times New Roman"/>
        </w:rPr>
        <w:t>униципального образования-</w:t>
      </w:r>
    </w:p>
    <w:p w:rsidR="00EC6AAA" w:rsidRPr="00E30700" w:rsidRDefault="00EC6AAA" w:rsidP="004A3438">
      <w:pPr>
        <w:spacing w:after="0" w:line="240" w:lineRule="auto"/>
        <w:jc w:val="right"/>
        <w:rPr>
          <w:rFonts w:ascii="Times New Roman" w:hAnsi="Times New Roman"/>
        </w:rPr>
      </w:pPr>
      <w:r w:rsidRPr="00E30700">
        <w:rPr>
          <w:rFonts w:ascii="Times New Roman" w:hAnsi="Times New Roman"/>
        </w:rPr>
        <w:t>Павловское сельское поселение</w:t>
      </w:r>
    </w:p>
    <w:p w:rsidR="00EC6AAA" w:rsidRPr="00E30700" w:rsidRDefault="00EC6AAA" w:rsidP="004A3438">
      <w:pPr>
        <w:spacing w:after="0" w:line="240" w:lineRule="auto"/>
        <w:jc w:val="right"/>
        <w:rPr>
          <w:rFonts w:ascii="Times New Roman" w:hAnsi="Times New Roman"/>
        </w:rPr>
      </w:pPr>
      <w:r w:rsidRPr="00E30700">
        <w:rPr>
          <w:rFonts w:ascii="Times New Roman" w:hAnsi="Times New Roman"/>
        </w:rPr>
        <w:t>Милославского муниципального района</w:t>
      </w:r>
    </w:p>
    <w:p w:rsidR="00EC6AAA" w:rsidRPr="00E30700" w:rsidRDefault="00EC6AAA" w:rsidP="004A3438">
      <w:pPr>
        <w:spacing w:after="0" w:line="240" w:lineRule="auto"/>
        <w:jc w:val="right"/>
        <w:rPr>
          <w:rFonts w:ascii="Times New Roman" w:hAnsi="Times New Roman"/>
        </w:rPr>
      </w:pPr>
      <w:r w:rsidRPr="00E30700">
        <w:rPr>
          <w:rFonts w:ascii="Times New Roman" w:hAnsi="Times New Roman"/>
        </w:rPr>
        <w:t>Рязанской области</w:t>
      </w:r>
    </w:p>
    <w:p w:rsidR="00EC6AAA" w:rsidRPr="00E30700" w:rsidRDefault="00EC6AAA" w:rsidP="004A3438">
      <w:pPr>
        <w:spacing w:after="0" w:line="240" w:lineRule="auto"/>
        <w:jc w:val="right"/>
        <w:rPr>
          <w:rFonts w:ascii="Times New Roman" w:hAnsi="Times New Roman"/>
        </w:rPr>
      </w:pPr>
      <w:r w:rsidRPr="00E30700">
        <w:rPr>
          <w:rFonts w:ascii="Times New Roman" w:hAnsi="Times New Roman"/>
        </w:rPr>
        <w:t>от 06.03.2019 г. № 13</w:t>
      </w:r>
    </w:p>
    <w:p w:rsidR="00EC6AAA" w:rsidRPr="00E30700" w:rsidRDefault="00EC6AAA" w:rsidP="004A3438">
      <w:pPr>
        <w:widowControl w:val="0"/>
        <w:tabs>
          <w:tab w:val="center" w:pos="4607"/>
          <w:tab w:val="left" w:pos="8164"/>
        </w:tabs>
        <w:spacing w:after="0" w:line="240" w:lineRule="auto"/>
        <w:ind w:right="140"/>
        <w:rPr>
          <w:rFonts w:ascii="Times New Roman" w:hAnsi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eastAsia="ru-RU"/>
        </w:rPr>
        <w:tab/>
      </w:r>
      <w:r w:rsidRPr="00E30700">
        <w:rPr>
          <w:rFonts w:ascii="Times New Roman" w:hAnsi="Times New Roman"/>
          <w:b/>
          <w:bCs/>
          <w:color w:val="000000"/>
          <w:shd w:val="clear" w:color="auto" w:fill="FFFFFF"/>
          <w:lang w:eastAsia="ru-RU"/>
        </w:rPr>
        <w:t xml:space="preserve">Муниципальная программа </w:t>
      </w:r>
      <w:r>
        <w:rPr>
          <w:rFonts w:ascii="Times New Roman" w:hAnsi="Times New Roman"/>
          <w:b/>
          <w:bCs/>
          <w:color w:val="000000"/>
          <w:shd w:val="clear" w:color="auto" w:fill="FFFFFF"/>
          <w:lang w:eastAsia="ru-RU"/>
        </w:rPr>
        <w:tab/>
      </w:r>
    </w:p>
    <w:p w:rsidR="00EC6AAA" w:rsidRDefault="00EC6AAA" w:rsidP="004A3438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hd w:val="clear" w:color="auto" w:fill="FFFFFF"/>
          <w:lang w:eastAsia="ru-RU"/>
        </w:rPr>
        <w:t>«Жилищно–</w:t>
      </w:r>
      <w:r w:rsidRPr="00E30700">
        <w:rPr>
          <w:rFonts w:ascii="Times New Roman" w:hAnsi="Times New Roman"/>
          <w:b/>
          <w:bCs/>
          <w:shd w:val="clear" w:color="auto" w:fill="FFFFFF"/>
          <w:lang w:eastAsia="ru-RU"/>
        </w:rPr>
        <w:t xml:space="preserve">коммунальное хозяйство муниципального образования </w:t>
      </w:r>
      <w:r>
        <w:rPr>
          <w:rFonts w:ascii="Times New Roman" w:hAnsi="Times New Roman"/>
          <w:b/>
          <w:bCs/>
          <w:shd w:val="clear" w:color="auto" w:fill="FFFFFF"/>
          <w:lang w:eastAsia="ru-RU"/>
        </w:rPr>
        <w:t>–</w:t>
      </w:r>
    </w:p>
    <w:p w:rsidR="00EC6AAA" w:rsidRPr="00E30700" w:rsidRDefault="00EC6AAA" w:rsidP="004A3438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lang w:eastAsia="ru-RU"/>
        </w:rPr>
      </w:pPr>
      <w:r w:rsidRPr="00E30700">
        <w:rPr>
          <w:rFonts w:ascii="Times New Roman" w:hAnsi="Times New Roman"/>
          <w:b/>
          <w:bCs/>
          <w:shd w:val="clear" w:color="auto" w:fill="FFFFFF"/>
          <w:lang w:eastAsia="ru-RU"/>
        </w:rPr>
        <w:t xml:space="preserve"> Павловское сельское поселение»</w:t>
      </w:r>
    </w:p>
    <w:p w:rsidR="00EC6AAA" w:rsidRPr="00D94B20" w:rsidRDefault="00EC6AAA" w:rsidP="00AA7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E30700">
        <w:rPr>
          <w:rFonts w:ascii="Times New Roman" w:hAnsi="Times New Roman"/>
          <w:b/>
          <w:bCs/>
          <w:lang w:eastAsia="ru-RU"/>
        </w:rPr>
        <w:t>(</w:t>
      </w:r>
      <w:r w:rsidRPr="0084572B">
        <w:rPr>
          <w:rFonts w:ascii="Times New Roman" w:hAnsi="Times New Roman"/>
          <w:spacing w:val="1"/>
          <w:lang w:eastAsia="ru-RU"/>
        </w:rPr>
        <w:t xml:space="preserve">с изменениями и </w:t>
      </w:r>
      <w:r>
        <w:rPr>
          <w:rFonts w:ascii="Times New Roman" w:hAnsi="Times New Roman"/>
          <w:spacing w:val="1"/>
          <w:lang w:eastAsia="ru-RU"/>
        </w:rPr>
        <w:t>дополнениями от 16.04.2019 № 23</w:t>
      </w:r>
      <w:r w:rsidRPr="0084572B">
        <w:rPr>
          <w:rFonts w:ascii="Times New Roman" w:hAnsi="Times New Roman"/>
          <w:spacing w:val="1"/>
          <w:lang w:eastAsia="ru-RU"/>
        </w:rPr>
        <w:t>, от 14.11.2019 № 87,</w:t>
      </w:r>
      <w:r>
        <w:rPr>
          <w:rFonts w:ascii="Times New Roman" w:hAnsi="Times New Roman"/>
          <w:spacing w:val="1"/>
          <w:lang w:eastAsia="ru-RU"/>
        </w:rPr>
        <w:t xml:space="preserve"> </w:t>
      </w:r>
      <w:r w:rsidRPr="0084572B">
        <w:rPr>
          <w:rFonts w:ascii="Times New Roman" w:hAnsi="Times New Roman"/>
          <w:spacing w:val="1"/>
          <w:lang w:eastAsia="ru-RU"/>
        </w:rPr>
        <w:t>от 29.11.2019 №98, от 10.02.2020 №13</w:t>
      </w:r>
      <w:r>
        <w:rPr>
          <w:rFonts w:ascii="Times New Roman" w:hAnsi="Times New Roman"/>
          <w:spacing w:val="1"/>
          <w:lang w:eastAsia="ru-RU"/>
        </w:rPr>
        <w:t>, от 06.11.2020 г. № 81, от 19.03.2021 г. №34</w:t>
      </w:r>
      <w:r w:rsidRPr="0084572B">
        <w:rPr>
          <w:rFonts w:ascii="Times New Roman" w:hAnsi="Times New Roman"/>
          <w:spacing w:val="1"/>
          <w:lang w:eastAsia="ru-RU"/>
        </w:rPr>
        <w:t>)</w:t>
      </w:r>
    </w:p>
    <w:p w:rsidR="00EC6AAA" w:rsidRPr="00E30700" w:rsidRDefault="00EC6AAA" w:rsidP="00AA72B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C6AAA" w:rsidRPr="00E30700" w:rsidRDefault="00EC6AAA" w:rsidP="004A3438">
      <w:pPr>
        <w:widowControl w:val="0"/>
        <w:spacing w:after="0" w:line="240" w:lineRule="exact"/>
        <w:jc w:val="center"/>
        <w:rPr>
          <w:rFonts w:ascii="Times New Roman" w:hAnsi="Times New Roman"/>
          <w:b/>
          <w:spacing w:val="1"/>
          <w:shd w:val="clear" w:color="auto" w:fill="FFFFFF"/>
          <w:lang w:eastAsia="ru-RU"/>
        </w:rPr>
      </w:pPr>
      <w:r w:rsidRPr="00E30700">
        <w:rPr>
          <w:rFonts w:ascii="Times New Roman" w:hAnsi="Times New Roman"/>
          <w:b/>
          <w:spacing w:val="1"/>
          <w:shd w:val="clear" w:color="auto" w:fill="FFFFFF"/>
          <w:lang w:eastAsia="ru-RU"/>
        </w:rPr>
        <w:t>Паспорт программы</w:t>
      </w:r>
    </w:p>
    <w:p w:rsidR="00EC6AAA" w:rsidRPr="00E30700" w:rsidRDefault="00EC6AAA" w:rsidP="004A3438">
      <w:pPr>
        <w:widowControl w:val="0"/>
        <w:spacing w:after="0" w:line="240" w:lineRule="exact"/>
        <w:jc w:val="center"/>
        <w:rPr>
          <w:rFonts w:ascii="Times New Roman" w:hAnsi="Times New Roman"/>
          <w:spacing w:val="1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6600"/>
      </w:tblGrid>
      <w:tr w:rsidR="00EC6AAA" w:rsidRPr="00E30700" w:rsidTr="00EB7DEC">
        <w:tc>
          <w:tcPr>
            <w:tcW w:w="2868" w:type="dxa"/>
          </w:tcPr>
          <w:p w:rsidR="00EC6AAA" w:rsidRPr="00E30700" w:rsidRDefault="00EC6AAA" w:rsidP="00EB7DEC">
            <w:pPr>
              <w:widowControl w:val="0"/>
              <w:spacing w:after="0" w:line="240" w:lineRule="auto"/>
              <w:rPr>
                <w:rFonts w:ascii="Times New Roman" w:hAnsi="Times New Roman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spacing w:val="1"/>
                <w:lang w:eastAsia="ru-RU"/>
              </w:rPr>
              <w:t>Наименование</w:t>
            </w:r>
          </w:p>
          <w:p w:rsidR="00EC6AAA" w:rsidRPr="00E30700" w:rsidRDefault="00EC6AAA" w:rsidP="00EB7DEC">
            <w:pPr>
              <w:widowControl w:val="0"/>
              <w:spacing w:after="0" w:line="240" w:lineRule="auto"/>
              <w:rPr>
                <w:rFonts w:ascii="Times New Roman" w:hAnsi="Times New Roman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spacing w:val="1"/>
                <w:lang w:eastAsia="ru-RU"/>
              </w:rPr>
              <w:t>Программы</w:t>
            </w:r>
          </w:p>
        </w:tc>
        <w:tc>
          <w:tcPr>
            <w:tcW w:w="6600" w:type="dxa"/>
          </w:tcPr>
          <w:p w:rsidR="00EC6AAA" w:rsidRPr="00E30700" w:rsidRDefault="00EC6AAA" w:rsidP="00EB7D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1"/>
                <w:lang w:eastAsia="ru-RU"/>
              </w:rPr>
            </w:pPr>
            <w:r>
              <w:rPr>
                <w:rFonts w:ascii="Times New Roman" w:hAnsi="Times New Roman"/>
                <w:spacing w:val="1"/>
                <w:shd w:val="clear" w:color="auto" w:fill="FFFFFF"/>
                <w:lang w:eastAsia="ru-RU"/>
              </w:rPr>
              <w:t>«Жилищно–</w:t>
            </w:r>
            <w:r w:rsidRPr="00E30700">
              <w:rPr>
                <w:rFonts w:ascii="Times New Roman" w:hAnsi="Times New Roman"/>
                <w:spacing w:val="1"/>
                <w:shd w:val="clear" w:color="auto" w:fill="FFFFFF"/>
                <w:lang w:eastAsia="ru-RU"/>
              </w:rPr>
              <w:t>коммунальное хозяйство муниципального образования - Павловское сельское поселение»</w:t>
            </w:r>
          </w:p>
        </w:tc>
      </w:tr>
      <w:tr w:rsidR="00EC6AAA" w:rsidRPr="00E30700" w:rsidTr="00EB7DEC">
        <w:tc>
          <w:tcPr>
            <w:tcW w:w="2868" w:type="dxa"/>
          </w:tcPr>
          <w:p w:rsidR="00EC6AAA" w:rsidRPr="00E30700" w:rsidRDefault="00EC6AAA" w:rsidP="00EB7DEC">
            <w:pPr>
              <w:widowControl w:val="0"/>
              <w:spacing w:after="0" w:line="240" w:lineRule="auto"/>
              <w:rPr>
                <w:rFonts w:ascii="Times New Roman" w:hAnsi="Times New Roman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Заказчик</w:t>
            </w:r>
          </w:p>
          <w:p w:rsidR="00EC6AAA" w:rsidRPr="00E30700" w:rsidRDefault="00EC6AAA" w:rsidP="00EB7DE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Программы</w:t>
            </w:r>
          </w:p>
        </w:tc>
        <w:tc>
          <w:tcPr>
            <w:tcW w:w="6600" w:type="dxa"/>
          </w:tcPr>
          <w:p w:rsidR="00EC6AAA" w:rsidRPr="00E30700" w:rsidRDefault="00EC6AAA" w:rsidP="00EB7DEC">
            <w:pPr>
              <w:widowControl w:val="0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Администрация муниципального образования – Павловское сельское поселение Милославского муниципальный район Рязанской области</w:t>
            </w:r>
          </w:p>
        </w:tc>
      </w:tr>
      <w:tr w:rsidR="00EC6AAA" w:rsidRPr="00E30700" w:rsidTr="00EB7DEC">
        <w:tc>
          <w:tcPr>
            <w:tcW w:w="2868" w:type="dxa"/>
          </w:tcPr>
          <w:p w:rsidR="00EC6AAA" w:rsidRPr="00E30700" w:rsidRDefault="00EC6AAA" w:rsidP="00EB7DEC">
            <w:pPr>
              <w:widowControl w:val="0"/>
              <w:spacing w:after="0" w:line="240" w:lineRule="auto"/>
              <w:rPr>
                <w:rFonts w:ascii="Times New Roman" w:hAnsi="Times New Roman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Разработчик</w:t>
            </w:r>
          </w:p>
          <w:p w:rsidR="00EC6AAA" w:rsidRPr="00E30700" w:rsidRDefault="00EC6AAA" w:rsidP="00EB7DE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Программы</w:t>
            </w:r>
          </w:p>
        </w:tc>
        <w:tc>
          <w:tcPr>
            <w:tcW w:w="6600" w:type="dxa"/>
          </w:tcPr>
          <w:p w:rsidR="00EC6AAA" w:rsidRPr="00E30700" w:rsidRDefault="00EC6AAA" w:rsidP="00EB7DEC">
            <w:pPr>
              <w:widowControl w:val="0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Администрация муниципального образования – Павловское сельское поселение Милославского муниципальный район Рязанской области</w:t>
            </w:r>
          </w:p>
        </w:tc>
      </w:tr>
      <w:tr w:rsidR="00EC6AAA" w:rsidRPr="00E30700" w:rsidTr="00EB7DEC">
        <w:tc>
          <w:tcPr>
            <w:tcW w:w="2868" w:type="dxa"/>
          </w:tcPr>
          <w:p w:rsidR="00EC6AAA" w:rsidRPr="00E30700" w:rsidRDefault="00EC6AAA" w:rsidP="00EB7DEC">
            <w:pPr>
              <w:widowControl w:val="0"/>
              <w:spacing w:after="0" w:line="240" w:lineRule="auto"/>
              <w:rPr>
                <w:rFonts w:ascii="Times New Roman" w:hAnsi="Times New Roman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Основание для разработки Программы</w:t>
            </w:r>
          </w:p>
        </w:tc>
        <w:tc>
          <w:tcPr>
            <w:tcW w:w="6600" w:type="dxa"/>
          </w:tcPr>
          <w:p w:rsidR="00EC6AAA" w:rsidRPr="00E30700" w:rsidRDefault="00EC6AAA" w:rsidP="004A34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EC6AAA" w:rsidRPr="00E30700" w:rsidRDefault="00EC6AAA" w:rsidP="004A3438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spacing w:val="1"/>
                <w:lang w:eastAsia="ru-RU"/>
              </w:rPr>
              <w:t>Программа Рязанской области "Развитие коммунальной инфраструктуры, энергосбережение и повышение энергетической эффективности на 2015 - 2020 годы"</w:t>
            </w:r>
          </w:p>
          <w:p w:rsidR="00EC6AAA" w:rsidRPr="00E30700" w:rsidRDefault="00EC6AAA" w:rsidP="00EB7D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- Устав Павловского сельского поселения Милославского муниципального района Рязанской области</w:t>
            </w:r>
          </w:p>
        </w:tc>
      </w:tr>
      <w:tr w:rsidR="00EC6AAA" w:rsidRPr="00E30700" w:rsidTr="00EB7DEC">
        <w:tc>
          <w:tcPr>
            <w:tcW w:w="2868" w:type="dxa"/>
          </w:tcPr>
          <w:p w:rsidR="00EC6AAA" w:rsidRPr="00E30700" w:rsidRDefault="00EC6AAA" w:rsidP="00EB7DEC">
            <w:pPr>
              <w:widowControl w:val="0"/>
              <w:spacing w:after="0" w:line="240" w:lineRule="auto"/>
              <w:rPr>
                <w:rFonts w:ascii="Times New Roman" w:hAnsi="Times New Roman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Исполнители</w:t>
            </w:r>
          </w:p>
          <w:p w:rsidR="00EC6AAA" w:rsidRPr="00E30700" w:rsidRDefault="00EC6AAA" w:rsidP="00EB7DE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Программы</w:t>
            </w:r>
          </w:p>
        </w:tc>
        <w:tc>
          <w:tcPr>
            <w:tcW w:w="6600" w:type="dxa"/>
          </w:tcPr>
          <w:p w:rsidR="00EC6AAA" w:rsidRPr="00E30700" w:rsidRDefault="00EC6AAA" w:rsidP="00EB7DEC">
            <w:pPr>
              <w:widowControl w:val="0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Администрация муниципального образования – Павловское сельское поселение Милославского муниципальный район Рязанской области</w:t>
            </w:r>
          </w:p>
        </w:tc>
      </w:tr>
      <w:tr w:rsidR="00EC6AAA" w:rsidRPr="00E30700" w:rsidTr="00EB7DEC">
        <w:tc>
          <w:tcPr>
            <w:tcW w:w="2868" w:type="dxa"/>
          </w:tcPr>
          <w:p w:rsidR="00EC6AAA" w:rsidRPr="00E30700" w:rsidRDefault="00EC6AAA" w:rsidP="00EB7DE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shd w:val="clear" w:color="auto" w:fill="FFFFFF"/>
                <w:lang w:eastAsia="ru-RU"/>
              </w:rPr>
              <w:t xml:space="preserve">Цель и задачи </w:t>
            </w:r>
          </w:p>
        </w:tc>
        <w:tc>
          <w:tcPr>
            <w:tcW w:w="6600" w:type="dxa"/>
          </w:tcPr>
          <w:p w:rsidR="00EC6AAA" w:rsidRPr="00E30700" w:rsidRDefault="00EC6AAA" w:rsidP="00EB7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lang w:eastAsia="ru-RU"/>
              </w:rPr>
              <w:t xml:space="preserve">Цель программы: обеспечение комфортных условий проживания, повышение качества жизни населения. </w:t>
            </w:r>
          </w:p>
          <w:p w:rsidR="00EC6AAA" w:rsidRPr="00E30700" w:rsidRDefault="00EC6AAA" w:rsidP="00EB7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</w:p>
          <w:p w:rsidR="00EC6AAA" w:rsidRPr="00E30700" w:rsidRDefault="00EC6AAA" w:rsidP="00EB7D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Задачи программы:</w:t>
            </w:r>
          </w:p>
          <w:p w:rsidR="00EC6AAA" w:rsidRPr="00E30700" w:rsidRDefault="00EC6AAA" w:rsidP="004A343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lang w:eastAsia="ru-RU"/>
              </w:rPr>
              <w:t>Комплексное решение проблем благоустройства по улучшению санитарного и эстетического вида территории поселения;</w:t>
            </w:r>
          </w:p>
          <w:p w:rsidR="00EC6AAA" w:rsidRPr="00E30700" w:rsidRDefault="00EC6AAA" w:rsidP="004A343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П</w:t>
            </w:r>
            <w:r w:rsidRPr="00E30700">
              <w:rPr>
                <w:rFonts w:ascii="Times New Roman" w:hAnsi="Times New Roman"/>
                <w:color w:val="000000"/>
                <w:lang w:eastAsia="ru-RU"/>
              </w:rPr>
              <w:t>овышение качества и надежности предоставления коммунальных услуг населению;</w:t>
            </w:r>
          </w:p>
          <w:p w:rsidR="00EC6AAA" w:rsidRPr="00E30700" w:rsidRDefault="00EC6AAA" w:rsidP="004A343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lang w:eastAsia="ru-RU"/>
              </w:rPr>
              <w:t>Содержание муниципального жилого фонда;</w:t>
            </w:r>
          </w:p>
          <w:p w:rsidR="00EC6AAA" w:rsidRPr="00E30700" w:rsidRDefault="00EC6AAA" w:rsidP="004A343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lang w:eastAsia="ru-RU"/>
              </w:rPr>
              <w:t>Создание на территории поселения экономических и организационных основ стимулирования энергосбережения и повышения энергетической эффективности в жилищном секторе;</w:t>
            </w:r>
          </w:p>
          <w:p w:rsidR="00EC6AAA" w:rsidRPr="00E30700" w:rsidRDefault="00EC6AAA" w:rsidP="004A343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lang w:eastAsia="ru-RU"/>
              </w:rPr>
              <w:t>Снижение отрицательного воздействия на окружающую среду;</w:t>
            </w:r>
          </w:p>
          <w:p w:rsidR="00EC6AAA" w:rsidRPr="00E30700" w:rsidRDefault="00EC6AAA" w:rsidP="004A343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Оформление технической документации и право муниципальной собственности на объекты недвижимости, энерго-, тепло-, газоснабжения, передача объектов в установленном законом порядке специализированным организациям в целях эффективной их эксплуатации по целевому назначению.</w:t>
            </w:r>
          </w:p>
          <w:p w:rsidR="00EC6AAA" w:rsidRPr="00E30700" w:rsidRDefault="00EC6AAA" w:rsidP="00EB7DEC">
            <w:pPr>
              <w:widowControl w:val="0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</w:p>
        </w:tc>
      </w:tr>
      <w:tr w:rsidR="00EC6AAA" w:rsidRPr="00E30700" w:rsidTr="00EB7DEC">
        <w:tc>
          <w:tcPr>
            <w:tcW w:w="2868" w:type="dxa"/>
          </w:tcPr>
          <w:p w:rsidR="00EC6AAA" w:rsidRPr="00E30700" w:rsidRDefault="00EC6AAA" w:rsidP="00EB7DE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hd w:val="clear" w:color="auto" w:fill="FFFFFF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shd w:val="clear" w:color="auto" w:fill="FFFFFF"/>
                <w:lang w:eastAsia="ru-RU"/>
              </w:rPr>
              <w:t>Целевые индикаторы и показатели</w:t>
            </w:r>
          </w:p>
        </w:tc>
        <w:tc>
          <w:tcPr>
            <w:tcW w:w="6600" w:type="dxa"/>
          </w:tcPr>
          <w:p w:rsidR="00EC6AAA" w:rsidRPr="00E30700" w:rsidRDefault="00EC6AAA" w:rsidP="004A343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lang w:eastAsia="ru-RU"/>
              </w:rPr>
              <w:t>Удовлетворенность населения уровнем внешнего благоустройства и санитарным содержанием населенных пунктов;</w:t>
            </w:r>
          </w:p>
          <w:p w:rsidR="00EC6AAA" w:rsidRPr="00E30700" w:rsidRDefault="00EC6AAA" w:rsidP="004A343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lang w:eastAsia="ru-RU"/>
              </w:rPr>
              <w:t>доля фактически освещенных улиц в общей протяженности улиц населенных пунктов;</w:t>
            </w:r>
          </w:p>
          <w:p w:rsidR="00EC6AAA" w:rsidRPr="00E30700" w:rsidRDefault="00EC6AAA" w:rsidP="004A343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lang w:eastAsia="ru-RU"/>
              </w:rPr>
              <w:t>процент привлечения организаций к работам по благоустройству;</w:t>
            </w:r>
          </w:p>
          <w:p w:rsidR="00EC6AAA" w:rsidRPr="00E30700" w:rsidRDefault="00EC6AAA" w:rsidP="004A343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lang w:eastAsia="ru-RU"/>
              </w:rPr>
              <w:t>доля благоустроенных мест захоронений (кладбищ) от общего количества кладбищ в поселении;</w:t>
            </w:r>
          </w:p>
          <w:p w:rsidR="00EC6AAA" w:rsidRPr="00E30700" w:rsidRDefault="00EC6AAA" w:rsidP="004A343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lang w:eastAsia="ru-RU"/>
              </w:rPr>
              <w:t xml:space="preserve">доля объектов благоустройства, находящихся в ухоженном состоянии (памятников, детских площадок, урн, лавочек и др.) от общего количества объектов в данной сфере; </w:t>
            </w:r>
          </w:p>
          <w:p w:rsidR="00EC6AAA" w:rsidRPr="00E30700" w:rsidRDefault="00EC6AAA" w:rsidP="004A343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lang w:eastAsia="ru-RU"/>
              </w:rPr>
              <w:t>количество убранных свалочных очагов на территории сельского поселения;</w:t>
            </w:r>
          </w:p>
          <w:p w:rsidR="00EC6AAA" w:rsidRPr="00E30700" w:rsidRDefault="00EC6AAA" w:rsidP="00EB7DEC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C6AAA" w:rsidRPr="00E30700" w:rsidTr="00EB7DEC">
        <w:tc>
          <w:tcPr>
            <w:tcW w:w="2868" w:type="dxa"/>
          </w:tcPr>
          <w:p w:rsidR="00EC6AAA" w:rsidRPr="00E30700" w:rsidRDefault="00EC6AAA" w:rsidP="00EB7DEC">
            <w:pPr>
              <w:widowControl w:val="0"/>
              <w:spacing w:after="0" w:line="240" w:lineRule="auto"/>
              <w:rPr>
                <w:rFonts w:ascii="Times New Roman" w:hAnsi="Times New Roman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Сроки и этапы</w:t>
            </w:r>
          </w:p>
          <w:p w:rsidR="00EC6AAA" w:rsidRPr="00E30700" w:rsidRDefault="00EC6AAA" w:rsidP="00EB7DEC">
            <w:pPr>
              <w:widowControl w:val="0"/>
              <w:spacing w:after="0" w:line="240" w:lineRule="auto"/>
              <w:rPr>
                <w:rFonts w:ascii="Times New Roman" w:hAnsi="Times New Roman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реализации</w:t>
            </w:r>
          </w:p>
        </w:tc>
        <w:tc>
          <w:tcPr>
            <w:tcW w:w="6600" w:type="dxa"/>
          </w:tcPr>
          <w:p w:rsidR="00EC6AAA" w:rsidRPr="00E30700" w:rsidRDefault="00EC6AAA" w:rsidP="00EB7DEC">
            <w:pPr>
              <w:widowControl w:val="0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lang w:eastAsia="ru-RU"/>
              </w:rPr>
              <w:t>2017 - 2023</w:t>
            </w: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 xml:space="preserve"> годы</w:t>
            </w:r>
          </w:p>
        </w:tc>
      </w:tr>
      <w:tr w:rsidR="00EC6AAA" w:rsidRPr="00E30700" w:rsidTr="00EB7DEC">
        <w:tc>
          <w:tcPr>
            <w:tcW w:w="2868" w:type="dxa"/>
          </w:tcPr>
          <w:p w:rsidR="00EC6AAA" w:rsidRPr="00E30700" w:rsidRDefault="00EC6AAA" w:rsidP="00EB7DE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Перечень основных мероприятий</w:t>
            </w:r>
          </w:p>
        </w:tc>
        <w:tc>
          <w:tcPr>
            <w:tcW w:w="6600" w:type="dxa"/>
          </w:tcPr>
          <w:p w:rsidR="00EC6AAA" w:rsidRPr="00E30700" w:rsidRDefault="00EC6AAA" w:rsidP="00EB7DEC">
            <w:pPr>
              <w:widowControl w:val="0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Уличное освещение</w:t>
            </w:r>
          </w:p>
          <w:p w:rsidR="00EC6AAA" w:rsidRPr="00E30700" w:rsidRDefault="00EC6AAA" w:rsidP="00EB7DEC">
            <w:pPr>
              <w:widowControl w:val="0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Содержание памятников и мест захоронения</w:t>
            </w:r>
          </w:p>
          <w:p w:rsidR="00EC6AAA" w:rsidRPr="00E30700" w:rsidRDefault="00EC6AAA" w:rsidP="00EB7DEC">
            <w:pPr>
              <w:widowControl w:val="0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Замена ламп уличного освещения ДРЛ – 250 на ДНаТ – 150</w:t>
            </w:r>
          </w:p>
          <w:p w:rsidR="00EC6AAA" w:rsidRPr="00E30700" w:rsidRDefault="00EC6AAA" w:rsidP="00EB7DEC">
            <w:pPr>
              <w:widowControl w:val="0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Ремонт муниципального жилого фонда</w:t>
            </w:r>
          </w:p>
          <w:p w:rsidR="00EC6AAA" w:rsidRPr="00E30700" w:rsidRDefault="00EC6AAA" w:rsidP="00EB7DEC">
            <w:pPr>
              <w:widowControl w:val="0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Строительство контейнерных площадок</w:t>
            </w:r>
          </w:p>
          <w:p w:rsidR="00EC6AAA" w:rsidRPr="00E30700" w:rsidRDefault="00EC6AAA" w:rsidP="00EB7DEC">
            <w:pPr>
              <w:widowControl w:val="0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lang w:eastAsia="ru-RU"/>
              </w:rPr>
              <w:t>Проведение комплекса мер по прочему благоустройству территории</w:t>
            </w:r>
          </w:p>
          <w:p w:rsidR="00EC6AAA" w:rsidRPr="00E30700" w:rsidRDefault="00EC6AAA" w:rsidP="00EB7DEC">
            <w:pPr>
              <w:widowControl w:val="0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 xml:space="preserve">Газификация </w:t>
            </w:r>
          </w:p>
          <w:p w:rsidR="00EC6AAA" w:rsidRPr="00E30700" w:rsidRDefault="00EC6AAA" w:rsidP="00EB7DEC">
            <w:pPr>
              <w:widowControl w:val="0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</w:p>
        </w:tc>
      </w:tr>
      <w:tr w:rsidR="00EC6AAA" w:rsidRPr="00E30700" w:rsidTr="00EB7DEC">
        <w:tc>
          <w:tcPr>
            <w:tcW w:w="2868" w:type="dxa"/>
          </w:tcPr>
          <w:p w:rsidR="00EC6AAA" w:rsidRPr="00E30700" w:rsidRDefault="00EC6AAA" w:rsidP="00EB7DEC">
            <w:pPr>
              <w:spacing w:after="225" w:line="240" w:lineRule="auto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lang w:eastAsia="ru-RU"/>
              </w:rPr>
              <w:t>Объёмы и источник финансирования</w:t>
            </w:r>
          </w:p>
        </w:tc>
        <w:tc>
          <w:tcPr>
            <w:tcW w:w="6600" w:type="dxa"/>
          </w:tcPr>
          <w:p w:rsidR="00EC6AAA" w:rsidRPr="00EB7DEC" w:rsidRDefault="00EC6AAA" w:rsidP="00EB7DEC">
            <w:pPr>
              <w:widowControl w:val="0"/>
              <w:tabs>
                <w:tab w:val="left" w:pos="20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B7DEC">
              <w:rPr>
                <w:rFonts w:ascii="Times New Roman" w:hAnsi="Times New Roman"/>
                <w:color w:val="000000"/>
                <w:spacing w:val="1"/>
                <w:lang w:eastAsia="ru-RU"/>
              </w:rPr>
              <w:t>Источниками финансирования мероприятий Программы являются средства местного и областного бюджета, общий объем финансирования программы</w:t>
            </w:r>
            <w:r>
              <w:rPr>
                <w:rFonts w:ascii="Times New Roman" w:hAnsi="Times New Roman"/>
                <w:color w:val="000000"/>
                <w:spacing w:val="1"/>
                <w:lang w:eastAsia="ru-RU"/>
              </w:rPr>
              <w:t xml:space="preserve"> на 2017 - 2023 годы – 4 148 740</w:t>
            </w:r>
            <w:r w:rsidRPr="00EB7DEC">
              <w:rPr>
                <w:rFonts w:ascii="Times New Roman" w:hAnsi="Times New Roman"/>
                <w:color w:val="000000"/>
                <w:spacing w:val="1"/>
                <w:lang w:eastAsia="ru-RU"/>
              </w:rPr>
              <w:t xml:space="preserve">,03 руб. том числе: </w:t>
            </w:r>
          </w:p>
          <w:p w:rsidR="00EC6AAA" w:rsidRPr="00EB7DEC" w:rsidRDefault="00EC6AAA" w:rsidP="00EB7DEC">
            <w:pPr>
              <w:widowControl w:val="0"/>
              <w:tabs>
                <w:tab w:val="left" w:pos="20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lang w:eastAsia="ru-RU"/>
              </w:rPr>
              <w:t xml:space="preserve">2017 год – 677 500,00 </w:t>
            </w:r>
            <w:r w:rsidRPr="00EB7DEC">
              <w:rPr>
                <w:rFonts w:ascii="Times New Roman" w:hAnsi="Times New Roman"/>
                <w:color w:val="000000"/>
                <w:spacing w:val="1"/>
                <w:lang w:eastAsia="ru-RU"/>
              </w:rPr>
              <w:t>руб.</w:t>
            </w:r>
          </w:p>
          <w:p w:rsidR="00EC6AAA" w:rsidRPr="00EB7DEC" w:rsidRDefault="00EC6AAA" w:rsidP="00EB7DEC">
            <w:pPr>
              <w:widowControl w:val="0"/>
              <w:tabs>
                <w:tab w:val="left" w:pos="20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B7DEC">
              <w:rPr>
                <w:rFonts w:ascii="Times New Roman" w:hAnsi="Times New Roman"/>
                <w:color w:val="000000"/>
                <w:spacing w:val="1"/>
                <w:lang w:eastAsia="ru-RU"/>
              </w:rPr>
              <w:t>2018 год – 1 468 283,00 руб.</w:t>
            </w:r>
          </w:p>
          <w:p w:rsidR="00EC6AAA" w:rsidRPr="00EB7DEC" w:rsidRDefault="00EC6AAA" w:rsidP="00EB7DEC">
            <w:pPr>
              <w:widowControl w:val="0"/>
              <w:tabs>
                <w:tab w:val="left" w:pos="20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B7DEC">
              <w:rPr>
                <w:rFonts w:ascii="Times New Roman" w:hAnsi="Times New Roman"/>
                <w:color w:val="000000"/>
                <w:spacing w:val="1"/>
                <w:lang w:eastAsia="ru-RU"/>
              </w:rPr>
              <w:t>2019 год – 330 165,14 руб.</w:t>
            </w:r>
          </w:p>
          <w:p w:rsidR="00EC6AAA" w:rsidRPr="00EB7DEC" w:rsidRDefault="00EC6AAA" w:rsidP="00EB7DEC">
            <w:pPr>
              <w:widowControl w:val="0"/>
              <w:tabs>
                <w:tab w:val="left" w:pos="20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lang w:eastAsia="ru-RU"/>
              </w:rPr>
              <w:t>2020 год – 504 791</w:t>
            </w:r>
            <w:r w:rsidRPr="00EB7DEC">
              <w:rPr>
                <w:rFonts w:ascii="Times New Roman" w:hAnsi="Times New Roman"/>
                <w:color w:val="000000"/>
                <w:spacing w:val="1"/>
                <w:lang w:eastAsia="ru-RU"/>
              </w:rPr>
              <w:t>,89 руб.</w:t>
            </w:r>
          </w:p>
          <w:p w:rsidR="00EC6AAA" w:rsidRPr="00EB7DEC" w:rsidRDefault="00EC6AAA" w:rsidP="00EB7DEC">
            <w:pPr>
              <w:widowControl w:val="0"/>
              <w:tabs>
                <w:tab w:val="left" w:pos="20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B7DEC">
              <w:rPr>
                <w:rFonts w:ascii="Times New Roman" w:hAnsi="Times New Roman"/>
                <w:color w:val="000000"/>
                <w:spacing w:val="1"/>
                <w:lang w:eastAsia="ru-RU"/>
              </w:rPr>
              <w:t>2021 год – 678 600,00 руб.</w:t>
            </w:r>
          </w:p>
          <w:p w:rsidR="00EC6AAA" w:rsidRPr="00EB7DEC" w:rsidRDefault="00EC6AAA" w:rsidP="00EB7DEC">
            <w:pPr>
              <w:widowControl w:val="0"/>
              <w:tabs>
                <w:tab w:val="left" w:pos="20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B7DEC">
              <w:rPr>
                <w:rFonts w:ascii="Times New Roman" w:hAnsi="Times New Roman"/>
                <w:color w:val="000000"/>
                <w:spacing w:val="1"/>
                <w:lang w:eastAsia="ru-RU"/>
              </w:rPr>
              <w:t>2022 год – 258 100,00 руб.</w:t>
            </w:r>
          </w:p>
          <w:p w:rsidR="00EC6AAA" w:rsidRPr="00E30700" w:rsidRDefault="00EC6AAA" w:rsidP="00EB7DEC">
            <w:pPr>
              <w:widowControl w:val="0"/>
              <w:tabs>
                <w:tab w:val="left" w:pos="20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B7DEC">
              <w:rPr>
                <w:rFonts w:ascii="Times New Roman" w:hAnsi="Times New Roman"/>
                <w:color w:val="000000"/>
                <w:spacing w:val="1"/>
                <w:lang w:eastAsia="ru-RU"/>
              </w:rPr>
              <w:t>2023 год – 231 300,00 руб.</w:t>
            </w:r>
          </w:p>
        </w:tc>
      </w:tr>
      <w:tr w:rsidR="00EC6AAA" w:rsidRPr="00E30700" w:rsidTr="00EB7DEC">
        <w:tc>
          <w:tcPr>
            <w:tcW w:w="2868" w:type="dxa"/>
          </w:tcPr>
          <w:p w:rsidR="00EC6AAA" w:rsidRPr="00E30700" w:rsidRDefault="00EC6AAA" w:rsidP="00EB7DEC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pacing w:val="1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shd w:val="clear" w:color="auto" w:fill="FFFFFF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600" w:type="dxa"/>
          </w:tcPr>
          <w:p w:rsidR="00EC6AAA" w:rsidRPr="00E30700" w:rsidRDefault="00EC6AAA" w:rsidP="004A3438">
            <w:pPr>
              <w:numPr>
                <w:ilvl w:val="0"/>
                <w:numId w:val="5"/>
              </w:numPr>
              <w:spacing w:after="0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lang w:eastAsia="ru-RU"/>
              </w:rPr>
              <w:t>повышение уровня благоустройства территории;</w:t>
            </w:r>
          </w:p>
          <w:p w:rsidR="00EC6AAA" w:rsidRPr="00E30700" w:rsidRDefault="00EC6AAA" w:rsidP="004A343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30700">
              <w:rPr>
                <w:rFonts w:ascii="Times New Roman" w:hAnsi="Times New Roman"/>
                <w:lang w:eastAsia="ru-RU"/>
              </w:rPr>
              <w:t>обеспечение экологического и санитарно-эпидемиологического благополучия населения и охраны окружающей среды</w:t>
            </w:r>
            <w:r w:rsidRPr="00E3070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EC6AAA" w:rsidRPr="00E30700" w:rsidRDefault="00EC6AAA" w:rsidP="004A343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30700">
              <w:rPr>
                <w:rFonts w:ascii="Times New Roman" w:hAnsi="Times New Roman"/>
                <w:color w:val="000000"/>
                <w:spacing w:val="1"/>
                <w:lang w:eastAsia="ru-RU"/>
              </w:rPr>
              <w:t>обеспечение полноты постановки на гос.учет регистрации права собственности.</w:t>
            </w:r>
          </w:p>
        </w:tc>
      </w:tr>
    </w:tbl>
    <w:p w:rsidR="00EC6AAA" w:rsidRPr="00E30700" w:rsidRDefault="00EC6AAA" w:rsidP="004A3438">
      <w:pPr>
        <w:widowControl w:val="0"/>
        <w:spacing w:after="0" w:line="240" w:lineRule="auto"/>
        <w:rPr>
          <w:rFonts w:ascii="Times New Roman" w:hAnsi="Times New Roman"/>
          <w:spacing w:val="1"/>
          <w:lang w:eastAsia="ru-RU"/>
        </w:rPr>
      </w:pPr>
    </w:p>
    <w:p w:rsidR="00EC6AAA" w:rsidRPr="00E30700" w:rsidRDefault="00EC6AAA" w:rsidP="004A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C6AAA" w:rsidRPr="00E30700" w:rsidRDefault="00EC6AAA" w:rsidP="004A3438">
      <w:pPr>
        <w:widowControl w:val="0"/>
        <w:tabs>
          <w:tab w:val="left" w:pos="0"/>
        </w:tabs>
        <w:spacing w:after="0" w:line="240" w:lineRule="auto"/>
        <w:ind w:right="-5" w:firstLine="709"/>
        <w:jc w:val="center"/>
        <w:rPr>
          <w:rFonts w:ascii="Times New Roman" w:hAnsi="Times New Roman"/>
          <w:b/>
          <w:color w:val="000000"/>
          <w:spacing w:val="1"/>
          <w:shd w:val="clear" w:color="auto" w:fill="FFFFFF"/>
          <w:lang w:eastAsia="ru-RU"/>
        </w:rPr>
      </w:pPr>
      <w:r w:rsidRPr="00E30700">
        <w:rPr>
          <w:rFonts w:ascii="Times New Roman" w:hAnsi="Times New Roman"/>
          <w:b/>
          <w:color w:val="000000"/>
          <w:spacing w:val="1"/>
          <w:shd w:val="clear" w:color="auto" w:fill="FFFFFF"/>
          <w:lang w:eastAsia="ru-RU"/>
        </w:rPr>
        <w:t>1. Характеристика проблемы и обоснование необходимости ее решения программным методом</w:t>
      </w:r>
    </w:p>
    <w:p w:rsidR="00EC6AAA" w:rsidRPr="00E30700" w:rsidRDefault="00EC6AAA" w:rsidP="004A3438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pacing w:val="1"/>
          <w:lang w:eastAsia="ru-RU"/>
        </w:rPr>
      </w:pPr>
      <w:r w:rsidRPr="00E30700">
        <w:rPr>
          <w:rFonts w:ascii="Times New Roman" w:hAnsi="Times New Roman"/>
          <w:color w:val="000000"/>
          <w:spacing w:val="1"/>
          <w:shd w:val="clear" w:color="auto" w:fill="FFFFFF"/>
          <w:lang w:eastAsia="ru-RU"/>
        </w:rPr>
        <w:t xml:space="preserve">Жилищно-коммунальное хозяйство (далее - ЖКХ) является одной из основных социально-экономических отраслей муниципального образования – </w:t>
      </w:r>
      <w:r w:rsidRPr="00E30700">
        <w:rPr>
          <w:rFonts w:ascii="Times New Roman" w:hAnsi="Times New Roman"/>
          <w:color w:val="000000"/>
          <w:spacing w:val="1"/>
          <w:lang w:eastAsia="ru-RU"/>
        </w:rPr>
        <w:t xml:space="preserve">Павловское сельское </w:t>
      </w:r>
      <w:r w:rsidRPr="00E30700">
        <w:rPr>
          <w:rFonts w:ascii="Times New Roman" w:hAnsi="Times New Roman"/>
          <w:color w:val="000000"/>
          <w:spacing w:val="1"/>
          <w:shd w:val="clear" w:color="auto" w:fill="FFFFFF"/>
          <w:lang w:eastAsia="ru-RU"/>
        </w:rPr>
        <w:t xml:space="preserve">поселение Милославского муниципального района Рязанской области. Расходы на ее развитие и содержание составляют </w:t>
      </w:r>
      <w:r w:rsidRPr="00E30700">
        <w:rPr>
          <w:rFonts w:ascii="Times New Roman" w:hAnsi="Times New Roman"/>
          <w:spacing w:val="1"/>
          <w:shd w:val="clear" w:color="auto" w:fill="FFFFFF"/>
          <w:lang w:eastAsia="ru-RU"/>
        </w:rPr>
        <w:t xml:space="preserve">от 5 до 10% </w:t>
      </w:r>
      <w:r w:rsidRPr="00E30700">
        <w:rPr>
          <w:rFonts w:ascii="Times New Roman" w:hAnsi="Times New Roman"/>
          <w:color w:val="000000"/>
          <w:spacing w:val="1"/>
          <w:shd w:val="clear" w:color="auto" w:fill="FFFFFF"/>
          <w:lang w:eastAsia="ru-RU"/>
        </w:rPr>
        <w:t>бюджета поселения.</w:t>
      </w:r>
    </w:p>
    <w:p w:rsidR="00EC6AAA" w:rsidRPr="00E30700" w:rsidRDefault="00EC6AAA" w:rsidP="004A3438">
      <w:pPr>
        <w:widowControl w:val="0"/>
        <w:tabs>
          <w:tab w:val="right" w:pos="5575"/>
          <w:tab w:val="right" w:pos="7999"/>
          <w:tab w:val="right" w:pos="991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E30700">
        <w:rPr>
          <w:rFonts w:ascii="Times New Roman" w:hAnsi="Times New Roman"/>
          <w:color w:val="000000"/>
          <w:spacing w:val="1"/>
          <w:shd w:val="clear" w:color="auto" w:fill="FFFFFF"/>
          <w:lang w:eastAsia="ru-RU"/>
        </w:rPr>
        <w:t xml:space="preserve">Жилищно-коммунальное хозяйство </w:t>
      </w:r>
      <w:r w:rsidRPr="00E30700">
        <w:rPr>
          <w:rFonts w:ascii="Times New Roman" w:hAnsi="Times New Roman"/>
          <w:color w:val="000000"/>
          <w:spacing w:val="1"/>
          <w:shd w:val="clear" w:color="auto" w:fill="FFFFFF"/>
          <w:lang w:eastAsia="ru-RU"/>
        </w:rPr>
        <w:tab/>
        <w:t>муниципального образования представлено следующими организациями коммунального комплекса:</w:t>
      </w:r>
    </w:p>
    <w:p w:rsidR="00EC6AAA" w:rsidRPr="00E30700" w:rsidRDefault="00EC6AAA" w:rsidP="004A3438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pacing w:val="1"/>
          <w:lang w:eastAsia="ru-RU"/>
        </w:rPr>
      </w:pPr>
      <w:r w:rsidRPr="00E30700">
        <w:rPr>
          <w:rFonts w:ascii="Times New Roman" w:hAnsi="Times New Roman"/>
          <w:color w:val="000000"/>
          <w:spacing w:val="1"/>
          <w:shd w:val="clear" w:color="auto" w:fill="FFFFFF"/>
          <w:lang w:eastAsia="ru-RU"/>
        </w:rPr>
        <w:t xml:space="preserve"> Муниципальное казённое предприятие «ЖКХ Милославское» - предоставляет коммунальные услуги водоснабжения, водоотведения, услуги по вывозу твердых коммунальных отходов;</w:t>
      </w:r>
    </w:p>
    <w:p w:rsidR="00EC6AAA" w:rsidRPr="00E30700" w:rsidRDefault="00EC6AAA" w:rsidP="004A3438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color w:val="FF0000"/>
          <w:spacing w:val="1"/>
          <w:lang w:eastAsia="ru-RU"/>
        </w:rPr>
      </w:pPr>
      <w:r w:rsidRPr="00E30700">
        <w:rPr>
          <w:rFonts w:ascii="Times New Roman" w:hAnsi="Times New Roman"/>
          <w:bCs/>
          <w:spacing w:val="1"/>
          <w:lang w:eastAsia="ru-RU"/>
        </w:rPr>
        <w:t xml:space="preserve">Милославский «РРЭС» </w:t>
      </w:r>
      <w:r w:rsidRPr="00E30700">
        <w:rPr>
          <w:rFonts w:ascii="Times New Roman" w:hAnsi="Times New Roman"/>
          <w:spacing w:val="1"/>
          <w:lang w:eastAsia="ru-RU"/>
        </w:rPr>
        <w:t xml:space="preserve">ПО «Скопинские электрические сети»  ПАО «Межрегиональная распределительная сетевая компания Центра и Приволжья» филиал «Рязаньэнерго» </w:t>
      </w:r>
      <w:r w:rsidRPr="00E30700">
        <w:rPr>
          <w:rFonts w:ascii="Times New Roman" w:hAnsi="Times New Roman"/>
          <w:spacing w:val="1"/>
          <w:shd w:val="clear" w:color="auto" w:fill="FFFFFF"/>
          <w:lang w:eastAsia="ru-RU"/>
        </w:rPr>
        <w:t>- услуги электроснабжения поселения;</w:t>
      </w:r>
    </w:p>
    <w:p w:rsidR="00EC6AAA" w:rsidRPr="00E30700" w:rsidRDefault="00EC6AAA" w:rsidP="004A343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30700">
        <w:rPr>
          <w:rFonts w:ascii="Times New Roman" w:hAnsi="Times New Roman"/>
          <w:color w:val="FF0000"/>
          <w:spacing w:val="1"/>
          <w:shd w:val="clear" w:color="auto" w:fill="FFFFFF"/>
          <w:lang w:eastAsia="ru-RU"/>
        </w:rPr>
        <w:t xml:space="preserve"> </w:t>
      </w:r>
      <w:r w:rsidRPr="00E30700">
        <w:rPr>
          <w:rFonts w:ascii="Times New Roman" w:hAnsi="Times New Roman"/>
          <w:color w:val="FF0000"/>
          <w:spacing w:val="1"/>
          <w:shd w:val="clear" w:color="auto" w:fill="FFFFFF"/>
          <w:lang w:eastAsia="ru-RU"/>
        </w:rPr>
        <w:tab/>
      </w:r>
      <w:r w:rsidRPr="00E30700">
        <w:rPr>
          <w:rFonts w:ascii="Times New Roman" w:hAnsi="Times New Roman"/>
          <w:spacing w:val="1"/>
          <w:shd w:val="clear" w:color="auto" w:fill="FFFFFF"/>
          <w:lang w:eastAsia="ru-RU"/>
        </w:rPr>
        <w:t xml:space="preserve">- </w:t>
      </w:r>
      <w:r w:rsidRPr="00E30700">
        <w:rPr>
          <w:rFonts w:ascii="Times New Roman" w:hAnsi="Times New Roman"/>
          <w:lang w:eastAsia="ru-RU"/>
        </w:rPr>
        <w:t xml:space="preserve">Филиал ОАО «Газпром газораспределение Рязанской области» в г. Скопине Милославский участок </w:t>
      </w:r>
      <w:r w:rsidRPr="00E30700">
        <w:rPr>
          <w:rFonts w:ascii="Times New Roman" w:hAnsi="Times New Roman"/>
          <w:spacing w:val="1"/>
          <w:shd w:val="clear" w:color="auto" w:fill="FFFFFF"/>
          <w:lang w:eastAsia="ru-RU"/>
        </w:rPr>
        <w:t>- услуги газоснабжения на территории поселения.</w:t>
      </w:r>
    </w:p>
    <w:p w:rsidR="00EC6AAA" w:rsidRPr="00E30700" w:rsidRDefault="00EC6AAA" w:rsidP="004A3438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pacing w:val="1"/>
          <w:shd w:val="clear" w:color="auto" w:fill="FFFFFF"/>
          <w:lang w:eastAsia="ru-RU"/>
        </w:rPr>
      </w:pPr>
    </w:p>
    <w:p w:rsidR="00EC6AAA" w:rsidRPr="00E30700" w:rsidRDefault="00EC6AAA" w:rsidP="004A3438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b/>
          <w:color w:val="000000"/>
          <w:spacing w:val="1"/>
          <w:shd w:val="clear" w:color="auto" w:fill="FFFFFF"/>
          <w:lang w:eastAsia="ru-RU"/>
        </w:rPr>
      </w:pPr>
      <w:r w:rsidRPr="00E30700">
        <w:rPr>
          <w:rFonts w:ascii="Times New Roman" w:hAnsi="Times New Roman"/>
          <w:b/>
          <w:color w:val="000000"/>
          <w:spacing w:val="1"/>
          <w:shd w:val="clear" w:color="auto" w:fill="FFFFFF"/>
          <w:lang w:eastAsia="ru-RU"/>
        </w:rPr>
        <w:t>1.1. Жилой фонд</w:t>
      </w:r>
    </w:p>
    <w:p w:rsidR="00EC6AAA" w:rsidRPr="00E30700" w:rsidRDefault="00EC6AAA" w:rsidP="004A3438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pacing w:val="1"/>
          <w:shd w:val="clear" w:color="auto" w:fill="FFFFFF"/>
          <w:lang w:eastAsia="ru-RU"/>
        </w:rPr>
      </w:pPr>
      <w:r w:rsidRPr="00E30700">
        <w:rPr>
          <w:rFonts w:ascii="Times New Roman" w:hAnsi="Times New Roman"/>
          <w:spacing w:val="1"/>
          <w:shd w:val="clear" w:color="auto" w:fill="FFFFFF"/>
          <w:lang w:eastAsia="ru-RU"/>
        </w:rPr>
        <w:t xml:space="preserve">На территории </w:t>
      </w:r>
      <w:r w:rsidRPr="00E30700">
        <w:rPr>
          <w:rFonts w:ascii="Times New Roman" w:hAnsi="Times New Roman"/>
          <w:spacing w:val="1"/>
          <w:lang w:eastAsia="ru-RU"/>
        </w:rPr>
        <w:t xml:space="preserve">Павловского сельского </w:t>
      </w:r>
      <w:r w:rsidRPr="00E30700">
        <w:rPr>
          <w:rFonts w:ascii="Times New Roman" w:hAnsi="Times New Roman"/>
          <w:spacing w:val="1"/>
          <w:shd w:val="clear" w:color="auto" w:fill="FFFFFF"/>
          <w:lang w:eastAsia="ru-RU"/>
        </w:rPr>
        <w:t xml:space="preserve">поселения имеется 782 дома общей площадью 42,1  тыс. кв. метров, в том числе: </w:t>
      </w:r>
    </w:p>
    <w:p w:rsidR="00EC6AAA" w:rsidRPr="00E30700" w:rsidRDefault="00EC6AAA" w:rsidP="004A3438">
      <w:pPr>
        <w:widowControl w:val="0"/>
        <w:numPr>
          <w:ilvl w:val="0"/>
          <w:numId w:val="6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spacing w:val="1"/>
          <w:shd w:val="clear" w:color="auto" w:fill="FFFFFF"/>
          <w:lang w:eastAsia="ru-RU"/>
        </w:rPr>
      </w:pPr>
      <w:r w:rsidRPr="00E30700">
        <w:rPr>
          <w:rFonts w:ascii="Times New Roman" w:hAnsi="Times New Roman"/>
          <w:spacing w:val="1"/>
          <w:shd w:val="clear" w:color="auto" w:fill="FFFFFF"/>
          <w:lang w:eastAsia="ru-RU"/>
        </w:rPr>
        <w:t xml:space="preserve">многоквартирных жилых домов - 2 ед., </w:t>
      </w:r>
    </w:p>
    <w:p w:rsidR="00EC6AAA" w:rsidRPr="00E30700" w:rsidRDefault="00EC6AAA" w:rsidP="004A3438">
      <w:pPr>
        <w:widowControl w:val="0"/>
        <w:numPr>
          <w:ilvl w:val="0"/>
          <w:numId w:val="6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spacing w:val="1"/>
          <w:shd w:val="clear" w:color="auto" w:fill="FFFFFF"/>
          <w:lang w:eastAsia="ru-RU"/>
        </w:rPr>
      </w:pPr>
      <w:r w:rsidRPr="00E30700">
        <w:rPr>
          <w:rFonts w:ascii="Times New Roman" w:hAnsi="Times New Roman"/>
          <w:spacing w:val="1"/>
          <w:shd w:val="clear" w:color="auto" w:fill="FFFFFF"/>
          <w:lang w:eastAsia="ru-RU"/>
        </w:rPr>
        <w:t>жилые дома блокированной застройки – 42 ед.</w:t>
      </w:r>
    </w:p>
    <w:p w:rsidR="00EC6AAA" w:rsidRPr="00E30700" w:rsidRDefault="00EC6AAA" w:rsidP="004A3438">
      <w:pPr>
        <w:widowControl w:val="0"/>
        <w:numPr>
          <w:ilvl w:val="0"/>
          <w:numId w:val="6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spacing w:val="1"/>
          <w:shd w:val="clear" w:color="auto" w:fill="FFFFFF"/>
          <w:lang w:eastAsia="ru-RU"/>
        </w:rPr>
      </w:pPr>
      <w:r w:rsidRPr="00E30700">
        <w:rPr>
          <w:rFonts w:ascii="Times New Roman" w:hAnsi="Times New Roman"/>
          <w:spacing w:val="1"/>
          <w:shd w:val="clear" w:color="auto" w:fill="FFFFFF"/>
          <w:lang w:eastAsia="ru-RU"/>
        </w:rPr>
        <w:t xml:space="preserve">индивидуальных жилых домов </w:t>
      </w:r>
      <w:r w:rsidRPr="00E30700">
        <w:rPr>
          <w:rFonts w:ascii="Times New Roman" w:hAnsi="Times New Roman"/>
          <w:color w:val="C00000"/>
          <w:spacing w:val="1"/>
          <w:shd w:val="clear" w:color="auto" w:fill="FFFFFF"/>
          <w:lang w:eastAsia="ru-RU"/>
        </w:rPr>
        <w:t xml:space="preserve">– </w:t>
      </w:r>
      <w:r w:rsidRPr="00E30700">
        <w:rPr>
          <w:rFonts w:ascii="Times New Roman" w:hAnsi="Times New Roman"/>
          <w:spacing w:val="1"/>
          <w:shd w:val="clear" w:color="auto" w:fill="FFFFFF"/>
          <w:lang w:eastAsia="ru-RU"/>
        </w:rPr>
        <w:t>738 ед.</w:t>
      </w:r>
    </w:p>
    <w:p w:rsidR="00EC6AAA" w:rsidRPr="00E30700" w:rsidRDefault="00EC6AAA" w:rsidP="004A3438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b/>
          <w:spacing w:val="1"/>
          <w:lang w:eastAsia="ru-RU"/>
        </w:rPr>
      </w:pPr>
    </w:p>
    <w:p w:rsidR="00EC6AAA" w:rsidRPr="00E30700" w:rsidRDefault="00EC6AAA" w:rsidP="004A3438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b/>
          <w:spacing w:val="1"/>
          <w:lang w:eastAsia="ru-RU"/>
        </w:rPr>
      </w:pPr>
      <w:r w:rsidRPr="00E30700">
        <w:rPr>
          <w:rFonts w:ascii="Times New Roman" w:hAnsi="Times New Roman"/>
          <w:b/>
          <w:spacing w:val="1"/>
          <w:lang w:eastAsia="ru-RU"/>
        </w:rPr>
        <w:t>1.2. Водоснабжение и водоотведение</w:t>
      </w:r>
    </w:p>
    <w:p w:rsidR="00EC6AAA" w:rsidRPr="00E30700" w:rsidRDefault="00EC6AAA" w:rsidP="004A3438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pacing w:val="1"/>
          <w:shd w:val="clear" w:color="auto" w:fill="FFFFFF"/>
          <w:lang w:eastAsia="ru-RU"/>
        </w:rPr>
      </w:pPr>
      <w:r w:rsidRPr="00E30700">
        <w:rPr>
          <w:rFonts w:ascii="Times New Roman" w:hAnsi="Times New Roman"/>
          <w:color w:val="000000"/>
          <w:spacing w:val="1"/>
          <w:shd w:val="clear" w:color="auto" w:fill="FFFFFF"/>
          <w:lang w:eastAsia="ru-RU"/>
        </w:rPr>
        <w:t>Снабжение холодной водой на территории муниципального образования осуществляет муниципальное казённое предприятие «ЖКХ Милославское».</w:t>
      </w:r>
    </w:p>
    <w:p w:rsidR="00EC6AAA" w:rsidRPr="00E30700" w:rsidRDefault="00EC6AAA" w:rsidP="004A3438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color w:val="C00000"/>
          <w:spacing w:val="1"/>
          <w:lang w:eastAsia="ru-RU"/>
        </w:rPr>
      </w:pPr>
      <w:r w:rsidRPr="00E30700">
        <w:rPr>
          <w:rFonts w:ascii="Times New Roman" w:hAnsi="Times New Roman"/>
          <w:spacing w:val="1"/>
          <w:lang w:eastAsia="ru-RU"/>
        </w:rPr>
        <w:t>В поселении функционирует 3 артезианских скважин и водонапорных башен.</w:t>
      </w:r>
    </w:p>
    <w:p w:rsidR="00EC6AAA" w:rsidRPr="00E30700" w:rsidRDefault="00EC6AAA" w:rsidP="004A3438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lang w:eastAsia="ru-RU"/>
        </w:rPr>
      </w:pPr>
      <w:r w:rsidRPr="00E30700">
        <w:rPr>
          <w:rFonts w:ascii="Times New Roman" w:hAnsi="Times New Roman"/>
          <w:lang w:eastAsia="ru-RU"/>
        </w:rPr>
        <w:t>Основным источником питьевого водоснабжения на территории поселения являются подземные источники.</w:t>
      </w:r>
    </w:p>
    <w:p w:rsidR="00EC6AAA" w:rsidRPr="00E30700" w:rsidRDefault="00EC6AAA" w:rsidP="004A3438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pacing w:val="1"/>
          <w:shd w:val="clear" w:color="auto" w:fill="FFFFFF"/>
          <w:lang w:eastAsia="ru-RU"/>
        </w:rPr>
      </w:pPr>
      <w:r w:rsidRPr="00E30700">
        <w:rPr>
          <w:rFonts w:ascii="Times New Roman" w:hAnsi="Times New Roman"/>
          <w:spacing w:val="1"/>
          <w:shd w:val="clear" w:color="auto" w:fill="FFFFFF"/>
          <w:lang w:eastAsia="ru-RU"/>
        </w:rPr>
        <w:t>Сети водоснабжения Павловского сельского поселения характеризуется высоким (около 80 процентов) износом основных фондов. Темпы замены изношенных водопроводных сетей остаются на низком уровне, которые не позволяют существенно сократить потери воды.</w:t>
      </w:r>
    </w:p>
    <w:p w:rsidR="00EC6AAA" w:rsidRPr="00E30700" w:rsidRDefault="00EC6AAA" w:rsidP="004A3438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pacing w:val="1"/>
          <w:lang w:eastAsia="ru-RU"/>
        </w:rPr>
      </w:pPr>
      <w:r w:rsidRPr="00E30700">
        <w:rPr>
          <w:rFonts w:ascii="Times New Roman" w:hAnsi="Times New Roman"/>
          <w:spacing w:val="-4"/>
          <w:lang w:eastAsia="ru-RU"/>
        </w:rPr>
        <w:t xml:space="preserve">Бытовые сточные воды независимо от формы собственности и жилой застройки, </w:t>
      </w:r>
      <w:r w:rsidRPr="00E30700">
        <w:rPr>
          <w:rFonts w:ascii="Times New Roman" w:hAnsi="Times New Roman"/>
          <w:spacing w:val="1"/>
          <w:lang w:eastAsia="ru-RU"/>
        </w:rPr>
        <w:t>имеющих внутреннюю систему канализации, отводятся в выгребные ямы. Очистные сооружения и канализационные сети отсутствуют.</w:t>
      </w:r>
    </w:p>
    <w:p w:rsidR="00EC6AAA" w:rsidRPr="00E30700" w:rsidRDefault="00EC6AAA" w:rsidP="004A3438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pacing w:val="1"/>
          <w:lang w:eastAsia="ru-RU"/>
        </w:rPr>
      </w:pPr>
    </w:p>
    <w:p w:rsidR="00EC6AAA" w:rsidRPr="00E30700" w:rsidRDefault="00EC6AAA" w:rsidP="004A3438">
      <w:pPr>
        <w:spacing w:after="0" w:line="240" w:lineRule="auto"/>
        <w:ind w:firstLine="709"/>
        <w:rPr>
          <w:rFonts w:ascii="Times New Roman" w:hAnsi="Times New Roman"/>
          <w:b/>
          <w:lang w:eastAsia="ru-RU"/>
        </w:rPr>
      </w:pPr>
      <w:r w:rsidRPr="00E30700">
        <w:rPr>
          <w:rFonts w:ascii="Times New Roman" w:hAnsi="Times New Roman"/>
          <w:b/>
          <w:lang w:eastAsia="ru-RU"/>
        </w:rPr>
        <w:t>1.3. Теплоснабжение</w:t>
      </w:r>
    </w:p>
    <w:p w:rsidR="00EC6AAA" w:rsidRPr="00E30700" w:rsidRDefault="00EC6AAA" w:rsidP="004A343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30700">
        <w:rPr>
          <w:rFonts w:ascii="Times New Roman" w:hAnsi="Times New Roman"/>
        </w:rPr>
        <w:t>Значительное количество тепловой энергии для отопления населения получено от индивидуальных источников (АОГВ и печи).</w:t>
      </w:r>
    </w:p>
    <w:p w:rsidR="00EC6AAA" w:rsidRPr="00E30700" w:rsidRDefault="00EC6AAA" w:rsidP="004A3438">
      <w:pPr>
        <w:spacing w:after="0" w:line="240" w:lineRule="auto"/>
        <w:ind w:right="-102" w:firstLine="709"/>
        <w:jc w:val="both"/>
        <w:rPr>
          <w:rFonts w:ascii="Times New Roman" w:hAnsi="Times New Roman"/>
          <w:lang w:eastAsia="ru-RU"/>
        </w:rPr>
      </w:pPr>
      <w:r w:rsidRPr="00E30700">
        <w:rPr>
          <w:rFonts w:ascii="Times New Roman" w:hAnsi="Times New Roman"/>
          <w:lang w:eastAsia="ru-RU"/>
        </w:rPr>
        <w:t>Основной вид топлива – природный газ, каменный уголь.</w:t>
      </w:r>
    </w:p>
    <w:p w:rsidR="00EC6AAA" w:rsidRPr="00E30700" w:rsidRDefault="00EC6AAA" w:rsidP="004A3438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pacing w:val="1"/>
          <w:lang w:eastAsia="ru-RU"/>
        </w:rPr>
      </w:pPr>
    </w:p>
    <w:p w:rsidR="00EC6AAA" w:rsidRPr="00E30700" w:rsidRDefault="00EC6AAA" w:rsidP="004A3438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b/>
          <w:spacing w:val="1"/>
          <w:lang w:eastAsia="ru-RU"/>
        </w:rPr>
      </w:pPr>
      <w:r w:rsidRPr="00E30700">
        <w:rPr>
          <w:rFonts w:ascii="Times New Roman" w:hAnsi="Times New Roman"/>
          <w:b/>
          <w:spacing w:val="1"/>
          <w:lang w:eastAsia="ru-RU"/>
        </w:rPr>
        <w:t>1.4. Электроснабжение</w:t>
      </w:r>
    </w:p>
    <w:p w:rsidR="00EC6AAA" w:rsidRPr="00E30700" w:rsidRDefault="00EC6AAA" w:rsidP="004A343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30700">
        <w:rPr>
          <w:rFonts w:ascii="Times New Roman" w:hAnsi="Times New Roman"/>
          <w:lang w:eastAsia="ru-RU"/>
        </w:rPr>
        <w:t xml:space="preserve">Система электроснабжения имеет разветвленную сеть, обеспечивающую электроэнергией организации и население поселения. Электроснабжением территорию поселения обеспечивает - </w:t>
      </w:r>
      <w:r w:rsidRPr="00E30700">
        <w:rPr>
          <w:rFonts w:ascii="Times New Roman" w:hAnsi="Times New Roman"/>
          <w:bCs/>
          <w:lang w:eastAsia="ru-RU"/>
        </w:rPr>
        <w:t xml:space="preserve">Милославский «РРЭС» </w:t>
      </w:r>
      <w:r w:rsidRPr="00E30700">
        <w:rPr>
          <w:rFonts w:ascii="Times New Roman" w:hAnsi="Times New Roman"/>
          <w:lang w:eastAsia="ru-RU"/>
        </w:rPr>
        <w:t>ПО «Скопинские электрические сети»  ПАО «Межрегиональная распределительная сетевая компания Центра и Приволжья» филиал «Рязаньэнерго».</w:t>
      </w:r>
    </w:p>
    <w:p w:rsidR="00EC6AAA" w:rsidRPr="00E30700" w:rsidRDefault="00EC6AAA" w:rsidP="004A3438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b/>
          <w:spacing w:val="1"/>
          <w:lang w:eastAsia="ru-RU"/>
        </w:rPr>
      </w:pPr>
    </w:p>
    <w:p w:rsidR="00EC6AAA" w:rsidRPr="00E30700" w:rsidRDefault="00EC6AAA" w:rsidP="004A3438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pacing w:val="1"/>
          <w:lang w:eastAsia="ru-RU"/>
        </w:rPr>
      </w:pPr>
      <w:r w:rsidRPr="00E30700">
        <w:rPr>
          <w:rFonts w:ascii="Times New Roman" w:hAnsi="Times New Roman"/>
          <w:b/>
          <w:spacing w:val="1"/>
          <w:lang w:eastAsia="ru-RU"/>
        </w:rPr>
        <w:t xml:space="preserve">1.5. </w:t>
      </w:r>
      <w:r w:rsidRPr="00E30700">
        <w:rPr>
          <w:rFonts w:ascii="Times New Roman" w:hAnsi="Times New Roman"/>
          <w:b/>
          <w:color w:val="000000"/>
          <w:spacing w:val="1"/>
          <w:shd w:val="clear" w:color="auto" w:fill="FFFFFF"/>
          <w:lang w:eastAsia="ru-RU"/>
        </w:rPr>
        <w:t>Вывоз твердых бытовых отходов</w:t>
      </w:r>
    </w:p>
    <w:p w:rsidR="00EC6AAA" w:rsidRPr="00E30700" w:rsidRDefault="00EC6AAA" w:rsidP="004A3438">
      <w:pPr>
        <w:widowControl w:val="0"/>
        <w:spacing w:after="0" w:line="240" w:lineRule="auto"/>
        <w:ind w:right="180" w:firstLine="709"/>
        <w:jc w:val="both"/>
        <w:rPr>
          <w:rFonts w:ascii="Times New Roman" w:hAnsi="Times New Roman"/>
          <w:spacing w:val="1"/>
          <w:lang w:eastAsia="ru-RU"/>
        </w:rPr>
      </w:pPr>
      <w:r w:rsidRPr="00E30700">
        <w:rPr>
          <w:rFonts w:ascii="Times New Roman" w:hAnsi="Times New Roman"/>
          <w:color w:val="000000"/>
          <w:spacing w:val="1"/>
          <w:shd w:val="clear" w:color="auto" w:fill="FFFFFF"/>
          <w:lang w:eastAsia="ru-RU"/>
        </w:rPr>
        <w:t xml:space="preserve">Коммунальные услуги по вывозу твердых коммунальных отходов в Павловском сельском поселении предоставляет </w:t>
      </w:r>
      <w:r w:rsidRPr="00E30700">
        <w:rPr>
          <w:rFonts w:ascii="Times New Roman" w:hAnsi="Times New Roman"/>
          <w:spacing w:val="1"/>
          <w:shd w:val="clear" w:color="auto" w:fill="FFFFFF"/>
          <w:lang w:eastAsia="ru-RU"/>
        </w:rPr>
        <w:t>ООО «Эко-Пронск».</w:t>
      </w:r>
    </w:p>
    <w:p w:rsidR="00EC6AAA" w:rsidRPr="00E30700" w:rsidRDefault="00EC6AAA" w:rsidP="004A3438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pacing w:val="1"/>
          <w:lang w:eastAsia="ru-RU"/>
        </w:rPr>
      </w:pPr>
      <w:r w:rsidRPr="00E30700">
        <w:rPr>
          <w:rFonts w:ascii="Times New Roman" w:hAnsi="Times New Roman"/>
          <w:color w:val="000000"/>
          <w:spacing w:val="1"/>
          <w:shd w:val="clear" w:color="auto" w:fill="FFFFFF"/>
          <w:lang w:eastAsia="ru-RU"/>
        </w:rPr>
        <w:t>Одним из факторов, оказывающих отрицательное влияние на поддержание и восстановление благоприятного санитарного и экологического состояния территорий населенных пунктов, является неудовлетворительная организация работы в сфере обращения с отходами  потребления.</w:t>
      </w:r>
    </w:p>
    <w:p w:rsidR="00EC6AAA" w:rsidRPr="00E30700" w:rsidRDefault="00EC6AAA" w:rsidP="004A3438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pacing w:val="1"/>
          <w:lang w:eastAsia="ru-RU"/>
        </w:rPr>
      </w:pPr>
      <w:r w:rsidRPr="00E30700">
        <w:rPr>
          <w:rFonts w:ascii="Times New Roman" w:hAnsi="Times New Roman"/>
          <w:color w:val="000000"/>
          <w:spacing w:val="1"/>
          <w:shd w:val="clear" w:color="auto" w:fill="FFFFFF"/>
          <w:lang w:eastAsia="ru-RU"/>
        </w:rPr>
        <w:t>Дополнительную проблему составляют несанкционированные свалки, которые стихийно образуются на территориях населенных пунктов и требуют значительных бюджетных средств на их ликвидацию.</w:t>
      </w:r>
    </w:p>
    <w:p w:rsidR="00EC6AAA" w:rsidRPr="00E30700" w:rsidRDefault="00EC6AAA" w:rsidP="004A3438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pacing w:val="1"/>
          <w:shd w:val="clear" w:color="auto" w:fill="FFFFFF"/>
          <w:lang w:eastAsia="ru-RU"/>
        </w:rPr>
      </w:pPr>
    </w:p>
    <w:p w:rsidR="00EC6AAA" w:rsidRPr="00E30700" w:rsidRDefault="00EC6AAA" w:rsidP="004A3438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pacing w:val="1"/>
          <w:lang w:eastAsia="ru-RU"/>
        </w:rPr>
      </w:pPr>
      <w:r w:rsidRPr="00E30700">
        <w:rPr>
          <w:rFonts w:ascii="Times New Roman" w:hAnsi="Times New Roman"/>
          <w:color w:val="000000"/>
          <w:spacing w:val="1"/>
          <w:shd w:val="clear" w:color="auto" w:fill="FFFFFF"/>
          <w:lang w:eastAsia="ru-RU"/>
        </w:rPr>
        <w:t>В настоящее время в ЖКХ поселения имеется ряд серьезных технико-экономических проблем, без решения которых невозможно его эффективное функционирование, гарантированное обеспечение потребителей всеми видами жилищно-коммунальных услуг.</w:t>
      </w:r>
    </w:p>
    <w:p w:rsidR="00EC6AAA" w:rsidRPr="00E30700" w:rsidRDefault="00EC6AAA" w:rsidP="004A34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1"/>
          <w:lang w:eastAsia="ru-RU"/>
        </w:rPr>
      </w:pPr>
      <w:r w:rsidRPr="00E30700">
        <w:rPr>
          <w:rFonts w:ascii="Times New Roman" w:hAnsi="Times New Roman"/>
          <w:color w:val="000000"/>
          <w:spacing w:val="1"/>
          <w:shd w:val="clear" w:color="auto" w:fill="FFFFFF"/>
          <w:lang w:eastAsia="ru-RU"/>
        </w:rPr>
        <w:t>Основными из них являются:</w:t>
      </w:r>
    </w:p>
    <w:p w:rsidR="00EC6AAA" w:rsidRPr="00E30700" w:rsidRDefault="00EC6AAA" w:rsidP="004A3438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pacing w:val="1"/>
          <w:lang w:eastAsia="ru-RU"/>
        </w:rPr>
      </w:pPr>
      <w:r w:rsidRPr="00E30700">
        <w:rPr>
          <w:rFonts w:ascii="Times New Roman" w:hAnsi="Times New Roman"/>
          <w:color w:val="000000"/>
          <w:spacing w:val="1"/>
          <w:shd w:val="clear" w:color="auto" w:fill="FFFFFF"/>
          <w:lang w:eastAsia="ru-RU"/>
        </w:rPr>
        <w:t xml:space="preserve"> высокий износ объектов инженерной инфраструктуры поселения;</w:t>
      </w:r>
    </w:p>
    <w:p w:rsidR="00EC6AAA" w:rsidRPr="00E30700" w:rsidRDefault="00EC6AAA" w:rsidP="004A3438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pacing w:val="1"/>
          <w:lang w:eastAsia="ru-RU"/>
        </w:rPr>
      </w:pPr>
      <w:r w:rsidRPr="00E30700">
        <w:rPr>
          <w:rFonts w:ascii="Times New Roman" w:hAnsi="Times New Roman"/>
          <w:color w:val="000000"/>
          <w:spacing w:val="1"/>
          <w:shd w:val="clear" w:color="auto" w:fill="FFFFFF"/>
          <w:lang w:eastAsia="ru-RU"/>
        </w:rPr>
        <w:t>недостаточный для привлечения инвестиций уровень экономической эффективности предприятий, оказывающих коммунальные услуги.</w:t>
      </w:r>
    </w:p>
    <w:p w:rsidR="00EC6AAA" w:rsidRPr="00E30700" w:rsidRDefault="00EC6AAA" w:rsidP="004A3438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pacing w:val="1"/>
          <w:lang w:eastAsia="ru-RU"/>
        </w:rPr>
      </w:pPr>
      <w:r w:rsidRPr="00E30700">
        <w:rPr>
          <w:rFonts w:ascii="Times New Roman" w:hAnsi="Times New Roman"/>
          <w:spacing w:val="1"/>
          <w:shd w:val="clear" w:color="auto" w:fill="FFFFFF"/>
          <w:lang w:eastAsia="ru-RU"/>
        </w:rPr>
        <w:t>Учитывая низкую инвестиционную привлекательность отрасли, а также в связи с высокой затратностью мероприятий, связанных с модернизацией объектов водоснабжения, водоотведения, теплоснабжения, электроснабжения и наружного освещения, решение задач, связанных с ликвидацией сверхнормативного износа основных фондов, обеспечением населения качественными жилищно-коммунальными услугами необходимо осуществлять с использованием программно-целевого метода.</w:t>
      </w:r>
    </w:p>
    <w:p w:rsidR="00EC6AAA" w:rsidRPr="00E30700" w:rsidRDefault="00EC6AAA" w:rsidP="004A3438">
      <w:pPr>
        <w:shd w:val="clear" w:color="auto" w:fill="FFFFFF"/>
        <w:spacing w:before="264" w:after="0" w:line="240" w:lineRule="auto"/>
        <w:ind w:right="10"/>
        <w:jc w:val="center"/>
        <w:rPr>
          <w:rFonts w:ascii="Times New Roman" w:hAnsi="Times New Roman"/>
          <w:b/>
          <w:bCs/>
          <w:lang w:eastAsia="ru-RU"/>
        </w:rPr>
      </w:pPr>
      <w:r w:rsidRPr="00E30700">
        <w:rPr>
          <w:rFonts w:ascii="Times New Roman" w:hAnsi="Times New Roman"/>
          <w:b/>
          <w:lang w:eastAsia="ru-RU"/>
        </w:rPr>
        <w:t>2. Цель и задачи</w:t>
      </w:r>
      <w:r w:rsidRPr="00E30700">
        <w:rPr>
          <w:rFonts w:ascii="Times New Roman" w:hAnsi="Times New Roman"/>
          <w:lang w:eastAsia="ru-RU"/>
        </w:rPr>
        <w:t xml:space="preserve"> </w:t>
      </w:r>
      <w:r w:rsidRPr="00E30700">
        <w:rPr>
          <w:rFonts w:ascii="Times New Roman" w:hAnsi="Times New Roman"/>
          <w:b/>
          <w:bCs/>
          <w:lang w:eastAsia="ru-RU"/>
        </w:rPr>
        <w:t>Программы</w:t>
      </w:r>
    </w:p>
    <w:p w:rsidR="00EC6AAA" w:rsidRPr="00E30700" w:rsidRDefault="00EC6AAA" w:rsidP="004A3438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E30700">
        <w:rPr>
          <w:rFonts w:ascii="Times New Roman" w:hAnsi="Times New Roman"/>
          <w:b/>
          <w:color w:val="000000"/>
          <w:lang w:eastAsia="ru-RU"/>
        </w:rPr>
        <w:t xml:space="preserve">Цели программы: </w:t>
      </w:r>
      <w:r w:rsidRPr="00E30700">
        <w:rPr>
          <w:rFonts w:ascii="Times New Roman" w:hAnsi="Times New Roman"/>
          <w:color w:val="000000"/>
          <w:lang w:eastAsia="ru-RU"/>
        </w:rPr>
        <w:t>обеспечение комфортных условий проживания, повышение качества жизни населения.</w:t>
      </w:r>
    </w:p>
    <w:p w:rsidR="00EC6AAA" w:rsidRPr="00E30700" w:rsidRDefault="00EC6AAA" w:rsidP="004A3438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EC6AAA" w:rsidRPr="00E30700" w:rsidRDefault="00EC6AAA" w:rsidP="004A3438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E30700">
        <w:rPr>
          <w:rFonts w:ascii="Times New Roman" w:hAnsi="Times New Roman"/>
          <w:b/>
          <w:color w:val="000000"/>
          <w:lang w:eastAsia="ru-RU"/>
        </w:rPr>
        <w:t>Задачи программы:</w:t>
      </w:r>
    </w:p>
    <w:p w:rsidR="00EC6AAA" w:rsidRPr="00E30700" w:rsidRDefault="00EC6AAA" w:rsidP="004A3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30700">
        <w:rPr>
          <w:rFonts w:ascii="Times New Roman" w:hAnsi="Times New Roman"/>
          <w:color w:val="000000"/>
          <w:lang w:eastAsia="ru-RU"/>
        </w:rPr>
        <w:t>- Комплексное решение проблем благоустройства по улучшению санитарного и эстетического вида территории поселения;</w:t>
      </w:r>
    </w:p>
    <w:p w:rsidR="00EC6AAA" w:rsidRPr="00E30700" w:rsidRDefault="00EC6AAA" w:rsidP="004A3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30700">
        <w:rPr>
          <w:rFonts w:ascii="Times New Roman" w:hAnsi="Times New Roman"/>
          <w:color w:val="000000"/>
          <w:lang w:eastAsia="ru-RU"/>
        </w:rPr>
        <w:t>- Повышение качества и надежности предоставления коммунальных услуг населению;</w:t>
      </w:r>
    </w:p>
    <w:p w:rsidR="00EC6AAA" w:rsidRPr="00E30700" w:rsidRDefault="00EC6AAA" w:rsidP="004A3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30700">
        <w:rPr>
          <w:rFonts w:ascii="Times New Roman" w:hAnsi="Times New Roman"/>
          <w:color w:val="000000"/>
          <w:lang w:eastAsia="ru-RU"/>
        </w:rPr>
        <w:t>- Создание на территории поселения экономических и организационных основ стимулирования энергосбережения и повышения энергетической эффективности в жилищном секторе;</w:t>
      </w:r>
    </w:p>
    <w:p w:rsidR="00EC6AAA" w:rsidRPr="00E30700" w:rsidRDefault="00EC6AAA" w:rsidP="004A3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30700">
        <w:rPr>
          <w:rFonts w:ascii="Times New Roman" w:hAnsi="Times New Roman"/>
          <w:color w:val="000000"/>
          <w:lang w:eastAsia="ru-RU"/>
        </w:rPr>
        <w:t xml:space="preserve">-  Обеспечение государственной регистрации права муниципальной собственности; </w:t>
      </w:r>
    </w:p>
    <w:p w:rsidR="00EC6AAA" w:rsidRPr="00E30700" w:rsidRDefault="00EC6AAA" w:rsidP="004A3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30700">
        <w:rPr>
          <w:rFonts w:ascii="Times New Roman" w:hAnsi="Times New Roman"/>
          <w:color w:val="000000"/>
          <w:lang w:eastAsia="ru-RU"/>
        </w:rPr>
        <w:t>- Оформление технической документации и право муниципальной собственности на объекты недвижимости, энерго-, тепло-, газоснабжения, передача объектов в установленном законом порядке специализированным организациям в целях эффективной их эксплуатации по целевому назначению.</w:t>
      </w:r>
    </w:p>
    <w:p w:rsidR="00EC6AAA" w:rsidRPr="00E30700" w:rsidRDefault="00EC6AAA" w:rsidP="004A343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EC6AAA" w:rsidRPr="00E30700" w:rsidRDefault="00EC6AAA" w:rsidP="004A343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30700">
        <w:rPr>
          <w:rFonts w:ascii="Times New Roman" w:hAnsi="Times New Roman"/>
          <w:b/>
          <w:lang w:eastAsia="ru-RU"/>
        </w:rPr>
        <w:t>3.Сроки и этапы реализации Программы</w:t>
      </w:r>
    </w:p>
    <w:p w:rsidR="00EC6AAA" w:rsidRPr="00E30700" w:rsidRDefault="00EC6AAA" w:rsidP="004A3438">
      <w:pPr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:rsidR="00EC6AAA" w:rsidRPr="00E30700" w:rsidRDefault="00EC6AAA" w:rsidP="004A343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30700">
        <w:rPr>
          <w:rFonts w:ascii="Times New Roman" w:hAnsi="Times New Roman"/>
          <w:lang w:eastAsia="ru-RU"/>
        </w:rPr>
        <w:t>Программа будет</w:t>
      </w:r>
      <w:r>
        <w:rPr>
          <w:rFonts w:ascii="Times New Roman" w:hAnsi="Times New Roman"/>
          <w:lang w:eastAsia="ru-RU"/>
        </w:rPr>
        <w:t xml:space="preserve"> реализована в течение 2017—2023</w:t>
      </w:r>
      <w:r w:rsidRPr="00E30700">
        <w:rPr>
          <w:rFonts w:ascii="Times New Roman" w:hAnsi="Times New Roman"/>
          <w:lang w:eastAsia="ru-RU"/>
        </w:rPr>
        <w:t xml:space="preserve"> годов. Отдельные мероприятия носят краткосрочный характер и будут реализованы в течение конкретного временного периода. Значительная часть мероприятий носит системный и переходящий характер и будет реализовываться в течение всего срока действия Программы. Достижение показателей и результа</w:t>
      </w:r>
      <w:r>
        <w:rPr>
          <w:rFonts w:ascii="Times New Roman" w:hAnsi="Times New Roman"/>
          <w:lang w:eastAsia="ru-RU"/>
        </w:rPr>
        <w:t>тов Программы планируется к 2023</w:t>
      </w:r>
      <w:r w:rsidRPr="00E30700">
        <w:rPr>
          <w:rFonts w:ascii="Times New Roman" w:hAnsi="Times New Roman"/>
          <w:lang w:eastAsia="ru-RU"/>
        </w:rPr>
        <w:t xml:space="preserve"> году</w:t>
      </w:r>
      <w:r>
        <w:rPr>
          <w:rFonts w:ascii="Times New Roman" w:hAnsi="Times New Roman"/>
          <w:lang w:eastAsia="ru-RU"/>
        </w:rPr>
        <w:t>.</w:t>
      </w:r>
    </w:p>
    <w:p w:rsidR="00EC6AAA" w:rsidRPr="00E30700" w:rsidRDefault="00EC6AAA" w:rsidP="004A34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C6AAA" w:rsidRPr="00E30700" w:rsidRDefault="00EC6AAA" w:rsidP="004A34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C6AAA" w:rsidRPr="00E30700" w:rsidRDefault="00EC6AAA" w:rsidP="004A34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30700">
        <w:rPr>
          <w:rFonts w:ascii="Times New Roman" w:hAnsi="Times New Roman"/>
          <w:b/>
          <w:lang w:eastAsia="ru-RU"/>
        </w:rPr>
        <w:t>4. Ресурсное обеспечение Программы</w:t>
      </w:r>
    </w:p>
    <w:p w:rsidR="00EC6AAA" w:rsidRPr="00E30700" w:rsidRDefault="00EC6AAA" w:rsidP="004A34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C6AAA" w:rsidRPr="0084572B" w:rsidRDefault="00EC6AAA" w:rsidP="00EB7DE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lang w:eastAsia="ru-RU"/>
        </w:rPr>
        <w:t>Программа реализуется за счет средств бюджета муниципального образования – Павловского сельского поселения Милославского муниципального района Рязанской области и областного бюджета.</w:t>
      </w:r>
    </w:p>
    <w:p w:rsidR="00EC6AAA" w:rsidRPr="0084572B" w:rsidRDefault="00EC6AAA" w:rsidP="00EB7DEC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lang w:eastAsia="ru-RU"/>
        </w:rPr>
        <w:t>Объемы финансирования программы из бюджета муниципального образования и областного бюджета носят прогнозный характер и подлежат уточнению.</w:t>
      </w:r>
    </w:p>
    <w:p w:rsidR="00EC6AAA" w:rsidRPr="0084572B" w:rsidRDefault="00EC6AAA" w:rsidP="00EB7DE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lang w:eastAsia="ru-RU"/>
        </w:rPr>
        <w:t xml:space="preserve">Общий объем финансирования программы на 2017 </w:t>
      </w:r>
      <w:r>
        <w:rPr>
          <w:rFonts w:ascii="Times New Roman" w:hAnsi="Times New Roman"/>
          <w:lang w:eastAsia="ru-RU"/>
        </w:rPr>
        <w:t>–</w:t>
      </w:r>
      <w:r w:rsidRPr="0084572B">
        <w:rPr>
          <w:rFonts w:ascii="Times New Roman" w:hAnsi="Times New Roman"/>
          <w:lang w:eastAsia="ru-RU"/>
        </w:rPr>
        <w:t xml:space="preserve"> 2023</w:t>
      </w:r>
      <w:r>
        <w:rPr>
          <w:rFonts w:ascii="Times New Roman" w:hAnsi="Times New Roman"/>
          <w:lang w:eastAsia="ru-RU"/>
        </w:rPr>
        <w:t xml:space="preserve"> </w:t>
      </w:r>
      <w:r w:rsidRPr="0084572B">
        <w:rPr>
          <w:rFonts w:ascii="Times New Roman" w:hAnsi="Times New Roman"/>
          <w:lang w:eastAsia="ru-RU"/>
        </w:rPr>
        <w:t xml:space="preserve">годы - </w:t>
      </w:r>
      <w:r>
        <w:rPr>
          <w:rFonts w:ascii="Times New Roman" w:hAnsi="Times New Roman"/>
          <w:lang w:eastAsia="ru-RU"/>
        </w:rPr>
        <w:t>4 148 740</w:t>
      </w:r>
      <w:r w:rsidRPr="00182848">
        <w:rPr>
          <w:rFonts w:ascii="Times New Roman" w:hAnsi="Times New Roman"/>
          <w:lang w:eastAsia="ru-RU"/>
        </w:rPr>
        <w:t xml:space="preserve">,03 </w:t>
      </w:r>
      <w:r w:rsidRPr="0084572B">
        <w:rPr>
          <w:rFonts w:ascii="Times New Roman" w:hAnsi="Times New Roman"/>
          <w:lang w:eastAsia="ru-RU"/>
        </w:rPr>
        <w:t xml:space="preserve">руб. том числе: </w:t>
      </w:r>
    </w:p>
    <w:p w:rsidR="00EC6AAA" w:rsidRPr="0084572B" w:rsidRDefault="00EC6AAA" w:rsidP="00EB7DE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lang w:eastAsia="ru-RU"/>
        </w:rPr>
        <w:t>2017 год – 677 500,00 руб.</w:t>
      </w:r>
    </w:p>
    <w:p w:rsidR="00EC6AAA" w:rsidRPr="0084572B" w:rsidRDefault="00EC6AAA" w:rsidP="00EB7DE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lang w:eastAsia="ru-RU"/>
        </w:rPr>
        <w:t>2018 год – 1 468 283,00 руб.</w:t>
      </w:r>
    </w:p>
    <w:p w:rsidR="00EC6AAA" w:rsidRPr="0084572B" w:rsidRDefault="00EC6AAA" w:rsidP="00EB7DE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2019 год – 330 165,14</w:t>
      </w:r>
      <w:r w:rsidRPr="0084572B">
        <w:rPr>
          <w:rFonts w:ascii="Times New Roman" w:hAnsi="Times New Roman"/>
          <w:lang w:eastAsia="ru-RU"/>
        </w:rPr>
        <w:t xml:space="preserve"> руб.</w:t>
      </w:r>
    </w:p>
    <w:p w:rsidR="00EC6AAA" w:rsidRPr="0084572B" w:rsidRDefault="00EC6AAA" w:rsidP="00EB7DEC">
      <w:pPr>
        <w:widowControl w:val="0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  <w:r>
        <w:rPr>
          <w:rFonts w:ascii="Times New Roman" w:hAnsi="Times New Roman"/>
          <w:spacing w:val="1"/>
          <w:lang w:eastAsia="ru-RU"/>
        </w:rPr>
        <w:t xml:space="preserve">2020 год – 504 791,89 </w:t>
      </w:r>
      <w:r w:rsidRPr="0084572B">
        <w:rPr>
          <w:rFonts w:ascii="Times New Roman" w:hAnsi="Times New Roman"/>
          <w:spacing w:val="1"/>
          <w:lang w:eastAsia="ru-RU"/>
        </w:rPr>
        <w:t>руб.</w:t>
      </w:r>
    </w:p>
    <w:p w:rsidR="00EC6AAA" w:rsidRPr="0084572B" w:rsidRDefault="00EC6AAA" w:rsidP="00EB7DEC">
      <w:pPr>
        <w:widowControl w:val="0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  <w:r>
        <w:rPr>
          <w:rFonts w:ascii="Times New Roman" w:hAnsi="Times New Roman"/>
          <w:spacing w:val="1"/>
          <w:lang w:eastAsia="ru-RU"/>
        </w:rPr>
        <w:t xml:space="preserve">2021 год – 628 </w:t>
      </w:r>
      <w:r w:rsidRPr="0084572B">
        <w:rPr>
          <w:rFonts w:ascii="Times New Roman" w:hAnsi="Times New Roman"/>
          <w:spacing w:val="1"/>
          <w:lang w:eastAsia="ru-RU"/>
        </w:rPr>
        <w:t>600,00 руб.</w:t>
      </w:r>
    </w:p>
    <w:p w:rsidR="00EC6AAA" w:rsidRPr="0084572B" w:rsidRDefault="00EC6AAA" w:rsidP="00EB7DEC">
      <w:pPr>
        <w:widowControl w:val="0"/>
        <w:tabs>
          <w:tab w:val="left" w:pos="2030"/>
        </w:tabs>
        <w:spacing w:after="0" w:line="240" w:lineRule="auto"/>
        <w:jc w:val="both"/>
        <w:rPr>
          <w:rFonts w:ascii="Times New Roman" w:hAnsi="Times New Roman"/>
          <w:spacing w:val="1"/>
          <w:lang w:eastAsia="ru-RU"/>
        </w:rPr>
      </w:pPr>
      <w:r>
        <w:rPr>
          <w:rFonts w:ascii="Times New Roman" w:hAnsi="Times New Roman"/>
          <w:spacing w:val="1"/>
          <w:lang w:eastAsia="ru-RU"/>
        </w:rPr>
        <w:t>2022 год – 25</w:t>
      </w:r>
      <w:r w:rsidRPr="0084572B">
        <w:rPr>
          <w:rFonts w:ascii="Times New Roman" w:hAnsi="Times New Roman"/>
          <w:spacing w:val="1"/>
          <w:lang w:eastAsia="ru-RU"/>
        </w:rPr>
        <w:t>8</w:t>
      </w:r>
      <w:r>
        <w:rPr>
          <w:rFonts w:ascii="Times New Roman" w:hAnsi="Times New Roman"/>
          <w:spacing w:val="1"/>
          <w:lang w:eastAsia="ru-RU"/>
        </w:rPr>
        <w:t xml:space="preserve"> </w:t>
      </w:r>
      <w:r w:rsidRPr="0084572B">
        <w:rPr>
          <w:rFonts w:ascii="Times New Roman" w:hAnsi="Times New Roman"/>
          <w:spacing w:val="1"/>
          <w:lang w:eastAsia="ru-RU"/>
        </w:rPr>
        <w:t>100,00 руб.</w:t>
      </w:r>
    </w:p>
    <w:p w:rsidR="00EC6AAA" w:rsidRPr="00E30700" w:rsidRDefault="00EC6AAA" w:rsidP="00EB7DE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4572B">
        <w:rPr>
          <w:rFonts w:ascii="Times New Roman" w:hAnsi="Times New Roman"/>
          <w:spacing w:val="1"/>
          <w:lang w:eastAsia="ru-RU"/>
        </w:rPr>
        <w:t>2023</w:t>
      </w:r>
      <w:r>
        <w:rPr>
          <w:rFonts w:ascii="Times New Roman" w:hAnsi="Times New Roman"/>
          <w:spacing w:val="1"/>
          <w:lang w:eastAsia="ru-RU"/>
        </w:rPr>
        <w:t xml:space="preserve"> год – 231 </w:t>
      </w:r>
      <w:r w:rsidRPr="0084572B">
        <w:rPr>
          <w:rFonts w:ascii="Times New Roman" w:hAnsi="Times New Roman"/>
          <w:spacing w:val="1"/>
          <w:lang w:eastAsia="ru-RU"/>
        </w:rPr>
        <w:t>300,00</w:t>
      </w:r>
      <w:r>
        <w:rPr>
          <w:rFonts w:ascii="Times New Roman" w:hAnsi="Times New Roman"/>
          <w:spacing w:val="1"/>
          <w:lang w:eastAsia="ru-RU"/>
        </w:rPr>
        <w:t xml:space="preserve"> </w:t>
      </w:r>
      <w:r w:rsidRPr="0084572B">
        <w:rPr>
          <w:rFonts w:ascii="Times New Roman" w:hAnsi="Times New Roman"/>
          <w:spacing w:val="1"/>
          <w:lang w:eastAsia="ru-RU"/>
        </w:rPr>
        <w:t>руб</w:t>
      </w:r>
      <w:r>
        <w:rPr>
          <w:rFonts w:ascii="Times New Roman" w:hAnsi="Times New Roman"/>
          <w:spacing w:val="1"/>
          <w:lang w:eastAsia="ru-RU"/>
        </w:rPr>
        <w:t>.</w:t>
      </w:r>
      <w:r w:rsidRPr="00E30700">
        <w:rPr>
          <w:rFonts w:ascii="Times New Roman" w:hAnsi="Times New Roman"/>
          <w:lang w:eastAsia="ru-RU"/>
        </w:rPr>
        <w:tab/>
      </w:r>
    </w:p>
    <w:p w:rsidR="00EC6AAA" w:rsidRPr="00E30700" w:rsidRDefault="00EC6AAA" w:rsidP="004A3438">
      <w:pPr>
        <w:shd w:val="clear" w:color="auto" w:fill="FFFFFF"/>
        <w:spacing w:after="0" w:line="240" w:lineRule="auto"/>
        <w:rPr>
          <w:rFonts w:ascii="Times New Roman" w:hAnsi="Times New Roman"/>
          <w:highlight w:val="yellow"/>
          <w:lang w:eastAsia="ru-RU"/>
        </w:rPr>
      </w:pPr>
    </w:p>
    <w:p w:rsidR="00EC6AAA" w:rsidRPr="00E30700" w:rsidRDefault="00EC6AAA" w:rsidP="004A3438">
      <w:pPr>
        <w:shd w:val="clear" w:color="auto" w:fill="FFFFFF"/>
        <w:spacing w:after="0" w:line="240" w:lineRule="auto"/>
        <w:rPr>
          <w:rFonts w:ascii="Times New Roman" w:hAnsi="Times New Roman"/>
          <w:highlight w:val="yellow"/>
          <w:lang w:eastAsia="ru-RU"/>
        </w:rPr>
      </w:pPr>
    </w:p>
    <w:p w:rsidR="00EC6AAA" w:rsidRPr="00E30700" w:rsidRDefault="00EC6AAA" w:rsidP="004A3438">
      <w:pPr>
        <w:shd w:val="clear" w:color="auto" w:fill="FFFFFF"/>
        <w:spacing w:after="0" w:line="240" w:lineRule="auto"/>
        <w:rPr>
          <w:rFonts w:ascii="Times New Roman" w:hAnsi="Times New Roman"/>
          <w:highlight w:val="yellow"/>
          <w:lang w:eastAsia="ru-RU"/>
        </w:rPr>
      </w:pPr>
    </w:p>
    <w:p w:rsidR="00EC6AAA" w:rsidRPr="00E30700" w:rsidRDefault="00EC6AAA" w:rsidP="004A3438">
      <w:pPr>
        <w:shd w:val="clear" w:color="auto" w:fill="FFFFFF"/>
        <w:spacing w:after="0" w:line="240" w:lineRule="auto"/>
        <w:rPr>
          <w:rFonts w:ascii="Times New Roman" w:hAnsi="Times New Roman"/>
          <w:highlight w:val="yellow"/>
          <w:lang w:eastAsia="ru-RU"/>
        </w:rPr>
      </w:pPr>
    </w:p>
    <w:p w:rsidR="00EC6AAA" w:rsidRPr="00E30700" w:rsidRDefault="00EC6AAA" w:rsidP="004A3438">
      <w:pPr>
        <w:shd w:val="clear" w:color="auto" w:fill="FFFFFF"/>
        <w:spacing w:after="0" w:line="240" w:lineRule="auto"/>
        <w:rPr>
          <w:rFonts w:ascii="Times New Roman" w:hAnsi="Times New Roman"/>
          <w:highlight w:val="yellow"/>
          <w:lang w:eastAsia="ru-RU"/>
        </w:rPr>
      </w:pPr>
    </w:p>
    <w:p w:rsidR="00EC6AAA" w:rsidRPr="00E30700" w:rsidRDefault="00EC6AAA" w:rsidP="004A3438">
      <w:pPr>
        <w:shd w:val="clear" w:color="auto" w:fill="FFFFFF"/>
        <w:spacing w:after="0" w:line="240" w:lineRule="auto"/>
        <w:rPr>
          <w:rFonts w:ascii="Times New Roman" w:hAnsi="Times New Roman"/>
          <w:highlight w:val="yellow"/>
          <w:lang w:eastAsia="ru-RU"/>
        </w:rPr>
      </w:pPr>
    </w:p>
    <w:p w:rsidR="00EC6AAA" w:rsidRPr="00E30700" w:rsidRDefault="00EC6AAA" w:rsidP="004A3438">
      <w:pPr>
        <w:shd w:val="clear" w:color="auto" w:fill="FFFFFF"/>
        <w:spacing w:after="0" w:line="240" w:lineRule="auto"/>
        <w:rPr>
          <w:rFonts w:ascii="Times New Roman" w:hAnsi="Times New Roman"/>
          <w:highlight w:val="yellow"/>
          <w:lang w:eastAsia="ru-RU"/>
        </w:rPr>
      </w:pPr>
    </w:p>
    <w:p w:rsidR="00EC6AAA" w:rsidRPr="00E30700" w:rsidRDefault="00EC6AAA" w:rsidP="004A3438">
      <w:pPr>
        <w:shd w:val="clear" w:color="auto" w:fill="FFFFFF"/>
        <w:spacing w:after="0" w:line="240" w:lineRule="auto"/>
        <w:rPr>
          <w:rFonts w:ascii="Times New Roman" w:hAnsi="Times New Roman"/>
          <w:highlight w:val="yellow"/>
          <w:lang w:eastAsia="ru-RU"/>
        </w:rPr>
      </w:pPr>
    </w:p>
    <w:p w:rsidR="00EC6AAA" w:rsidRPr="00E30700" w:rsidRDefault="00EC6AAA" w:rsidP="004A34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6"/>
          <w:lang w:eastAsia="ru-RU"/>
        </w:rPr>
        <w:sectPr w:rsidR="00EC6AAA" w:rsidRPr="00E30700" w:rsidSect="00AA72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6AAA" w:rsidRPr="00E30700" w:rsidRDefault="00EC6AAA" w:rsidP="004A34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6"/>
          <w:sz w:val="20"/>
          <w:szCs w:val="20"/>
          <w:lang w:eastAsia="ru-RU"/>
        </w:rPr>
      </w:pPr>
      <w:r w:rsidRPr="00E30700">
        <w:rPr>
          <w:rFonts w:ascii="Times New Roman" w:hAnsi="Times New Roman"/>
          <w:b/>
          <w:bCs/>
          <w:spacing w:val="-16"/>
          <w:sz w:val="20"/>
          <w:szCs w:val="20"/>
          <w:lang w:eastAsia="ru-RU"/>
        </w:rPr>
        <w:t>5. Система программных мероприятий</w:t>
      </w:r>
    </w:p>
    <w:p w:rsidR="00EC6AAA" w:rsidRPr="00E30700" w:rsidRDefault="00EC6AAA" w:rsidP="004A34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6"/>
          <w:sz w:val="20"/>
          <w:szCs w:val="20"/>
          <w:lang w:eastAsia="ru-RU"/>
        </w:rPr>
      </w:pPr>
    </w:p>
    <w:tbl>
      <w:tblPr>
        <w:tblW w:w="16210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333"/>
        <w:gridCol w:w="1034"/>
        <w:gridCol w:w="1425"/>
        <w:gridCol w:w="24"/>
        <w:gridCol w:w="1684"/>
        <w:gridCol w:w="992"/>
        <w:gridCol w:w="1134"/>
        <w:gridCol w:w="851"/>
        <w:gridCol w:w="850"/>
        <w:gridCol w:w="992"/>
        <w:gridCol w:w="855"/>
        <w:gridCol w:w="6"/>
        <w:gridCol w:w="847"/>
        <w:gridCol w:w="854"/>
        <w:gridCol w:w="852"/>
        <w:gridCol w:w="1983"/>
      </w:tblGrid>
      <w:tr w:rsidR="00EC6AAA" w:rsidRPr="00182848" w:rsidTr="00CC61F4">
        <w:tc>
          <w:tcPr>
            <w:tcW w:w="494" w:type="dxa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67" w:type="dxa"/>
            <w:gridSpan w:val="2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Программные мероприятия, обеспечивающие выполнение задач</w:t>
            </w:r>
          </w:p>
        </w:tc>
        <w:tc>
          <w:tcPr>
            <w:tcW w:w="1449" w:type="dxa"/>
            <w:gridSpan w:val="2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Главные распорядители</w:t>
            </w:r>
          </w:p>
        </w:tc>
        <w:tc>
          <w:tcPr>
            <w:tcW w:w="1684" w:type="dxa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992" w:type="dxa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241" w:type="dxa"/>
            <w:gridSpan w:val="9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Объемы финансирования, руб.</w:t>
            </w:r>
          </w:p>
        </w:tc>
        <w:tc>
          <w:tcPr>
            <w:tcW w:w="1983" w:type="dxa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EC6AAA" w:rsidRPr="00182848" w:rsidTr="00CC61F4">
        <w:tc>
          <w:tcPr>
            <w:tcW w:w="494" w:type="dxa"/>
            <w:vMerge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07" w:type="dxa"/>
            <w:gridSpan w:val="8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983" w:type="dxa"/>
            <w:vMerge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6AAA" w:rsidRPr="00182848" w:rsidTr="00CC61F4">
        <w:tc>
          <w:tcPr>
            <w:tcW w:w="494" w:type="dxa"/>
            <w:vMerge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gridSpan w:val="2"/>
            <w:vMerge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5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3" w:type="dxa"/>
            <w:gridSpan w:val="2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4" w:type="dxa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2" w:type="dxa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83" w:type="dxa"/>
            <w:vMerge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6AAA" w:rsidRPr="00182848" w:rsidTr="00CC61F4">
        <w:tc>
          <w:tcPr>
            <w:tcW w:w="1827" w:type="dxa"/>
            <w:gridSpan w:val="2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8" w:type="dxa"/>
            <w:gridSpan w:val="13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Задача 1. Развитие коммунального хозяйства</w:t>
            </w:r>
          </w:p>
        </w:tc>
        <w:tc>
          <w:tcPr>
            <w:tcW w:w="2835" w:type="dxa"/>
            <w:gridSpan w:val="2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6AAA" w:rsidRPr="00182848" w:rsidTr="00CC61F4">
        <w:trPr>
          <w:trHeight w:val="1180"/>
        </w:trPr>
        <w:tc>
          <w:tcPr>
            <w:tcW w:w="494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Реконструкция и ремонт водопроводных сетей пос.с-за Большевик</w:t>
            </w:r>
          </w:p>
        </w:tc>
        <w:tc>
          <w:tcPr>
            <w:tcW w:w="1449" w:type="dxa"/>
            <w:gridSpan w:val="2"/>
            <w:vMerge w:val="restart"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– Павловское сельское поселение Милославского муниципального района</w:t>
            </w:r>
          </w:p>
        </w:tc>
        <w:tc>
          <w:tcPr>
            <w:tcW w:w="1684" w:type="dxa"/>
            <w:vMerge w:val="restart"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– Павловское сельское поселение Милославского муниципального района</w:t>
            </w:r>
          </w:p>
        </w:tc>
        <w:tc>
          <w:tcPr>
            <w:tcW w:w="992" w:type="dxa"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3" w:type="dxa"/>
            <w:gridSpan w:val="2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экологического и санитарно-эпидемиологического благополучия населения и охраны окружающей среды</w:t>
            </w:r>
          </w:p>
        </w:tc>
      </w:tr>
      <w:tr w:rsidR="00EC6AAA" w:rsidRPr="00182848" w:rsidTr="00CC61F4">
        <w:trPr>
          <w:trHeight w:val="790"/>
        </w:trPr>
        <w:tc>
          <w:tcPr>
            <w:tcW w:w="494" w:type="dxa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67" w:type="dxa"/>
            <w:gridSpan w:val="2"/>
            <w:vMerge w:val="restart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шахтных колодцев</w:t>
            </w:r>
          </w:p>
        </w:tc>
        <w:tc>
          <w:tcPr>
            <w:tcW w:w="1449" w:type="dxa"/>
            <w:gridSpan w:val="2"/>
            <w:vMerge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6AAA" w:rsidRPr="00393351" w:rsidRDefault="00EC6AAA" w:rsidP="00CC61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3351">
              <w:rPr>
                <w:rFonts w:ascii="Times New Roman" w:hAnsi="Times New Roman"/>
                <w:sz w:val="18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32 670,00</w:t>
            </w:r>
          </w:p>
        </w:tc>
        <w:tc>
          <w:tcPr>
            <w:tcW w:w="851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7 670,00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3" w:type="dxa"/>
            <w:gridSpan w:val="2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000</w:t>
            </w:r>
          </w:p>
        </w:tc>
        <w:tc>
          <w:tcPr>
            <w:tcW w:w="1983" w:type="dxa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Повышение и улучшение качества предоставляемых потребителям коммунальных услуг</w:t>
            </w:r>
          </w:p>
        </w:tc>
      </w:tr>
      <w:tr w:rsidR="00EC6AAA" w:rsidRPr="00182848" w:rsidTr="00CC61F4">
        <w:trPr>
          <w:trHeight w:val="790"/>
        </w:trPr>
        <w:tc>
          <w:tcPr>
            <w:tcW w:w="494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gridSpan w:val="2"/>
            <w:vMerge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6AAA" w:rsidRPr="00393351" w:rsidRDefault="00EC6AAA" w:rsidP="00CC61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3351">
              <w:rPr>
                <w:rFonts w:ascii="Times New Roman" w:hAnsi="Times New Roman"/>
                <w:sz w:val="18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100 000,00</w:t>
            </w:r>
          </w:p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3" w:type="dxa"/>
            <w:gridSpan w:val="2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6AAA" w:rsidRPr="00182848" w:rsidTr="00CC61F4">
        <w:tc>
          <w:tcPr>
            <w:tcW w:w="494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Отдельные мероприятия в области коммунального хозяйства</w:t>
            </w:r>
          </w:p>
        </w:tc>
        <w:tc>
          <w:tcPr>
            <w:tcW w:w="1449" w:type="dxa"/>
            <w:gridSpan w:val="2"/>
            <w:vMerge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  <w:vAlign w:val="center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C6AAA" w:rsidRPr="00393351" w:rsidRDefault="00EC6AAA" w:rsidP="00CC61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3351">
              <w:rPr>
                <w:rFonts w:ascii="Times New Roman" w:hAnsi="Times New Roman"/>
                <w:sz w:val="18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225 500,00</w:t>
            </w:r>
          </w:p>
        </w:tc>
        <w:tc>
          <w:tcPr>
            <w:tcW w:w="851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225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500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3" w:type="dxa"/>
            <w:gridSpan w:val="2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6AAA" w:rsidRPr="00182848" w:rsidTr="00CC61F4">
        <w:tc>
          <w:tcPr>
            <w:tcW w:w="494" w:type="dxa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367" w:type="dxa"/>
            <w:gridSpan w:val="2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</w:t>
            </w:r>
          </w:p>
        </w:tc>
        <w:tc>
          <w:tcPr>
            <w:tcW w:w="1449" w:type="dxa"/>
            <w:gridSpan w:val="2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3351">
              <w:rPr>
                <w:rFonts w:ascii="Times New Roman" w:hAnsi="Times New Roman"/>
                <w:sz w:val="18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3 457,20</w:t>
            </w:r>
          </w:p>
        </w:tc>
        <w:tc>
          <w:tcPr>
            <w:tcW w:w="851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3 457,20</w:t>
            </w: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3" w:type="dxa"/>
            <w:gridSpan w:val="2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6AAA" w:rsidRPr="00182848" w:rsidTr="00CC61F4">
        <w:tc>
          <w:tcPr>
            <w:tcW w:w="494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gridSpan w:val="2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3351">
              <w:rPr>
                <w:rFonts w:ascii="Times New Roman" w:hAnsi="Times New Roman"/>
                <w:sz w:val="18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342 262,57</w:t>
            </w:r>
          </w:p>
        </w:tc>
        <w:tc>
          <w:tcPr>
            <w:tcW w:w="851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342 262,57</w:t>
            </w: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3" w:type="dxa"/>
            <w:gridSpan w:val="2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6AAA" w:rsidRPr="00182848" w:rsidTr="00CC61F4">
        <w:tc>
          <w:tcPr>
            <w:tcW w:w="494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gridSpan w:val="2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2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3351">
              <w:rPr>
                <w:rFonts w:ascii="Times New Roman" w:hAnsi="Times New Roman"/>
                <w:sz w:val="18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379 863,23</w:t>
            </w:r>
          </w:p>
        </w:tc>
        <w:tc>
          <w:tcPr>
            <w:tcW w:w="851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379 863,23</w:t>
            </w: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3" w:type="dxa"/>
            <w:gridSpan w:val="2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6AAA" w:rsidRPr="00182848" w:rsidTr="00CC61F4">
        <w:tc>
          <w:tcPr>
            <w:tcW w:w="494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449" w:type="dxa"/>
            <w:gridSpan w:val="2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393351">
              <w:rPr>
                <w:rFonts w:ascii="Times New Roman" w:hAnsi="Times New Roman"/>
                <w:sz w:val="18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140 000,00</w:t>
            </w:r>
          </w:p>
        </w:tc>
        <w:tc>
          <w:tcPr>
            <w:tcW w:w="851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140 000,00</w:t>
            </w: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3" w:type="dxa"/>
            <w:gridSpan w:val="2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983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Повышение эффективности реализации полномочий в решении вопросов местного значения</w:t>
            </w:r>
          </w:p>
        </w:tc>
      </w:tr>
      <w:tr w:rsidR="00EC6AAA" w:rsidRPr="00182848" w:rsidTr="00CC61F4">
        <w:tc>
          <w:tcPr>
            <w:tcW w:w="16210" w:type="dxa"/>
            <w:gridSpan w:val="17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82848">
              <w:rPr>
                <w:rFonts w:ascii="Times New Roman" w:hAnsi="Times New Roman"/>
                <w:sz w:val="18"/>
                <w:szCs w:val="18"/>
                <w:lang w:eastAsia="ru-RU"/>
              </w:rPr>
              <w:t>Задача 2. Содержание муниципального жилого фонда</w:t>
            </w:r>
          </w:p>
        </w:tc>
      </w:tr>
      <w:tr w:rsidR="00EC6AAA" w:rsidRPr="00182848" w:rsidTr="00CC61F4">
        <w:trPr>
          <w:trHeight w:val="1545"/>
        </w:trPr>
        <w:tc>
          <w:tcPr>
            <w:tcW w:w="494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Ремонт муниципального жилого фонда</w:t>
            </w:r>
          </w:p>
        </w:tc>
        <w:tc>
          <w:tcPr>
            <w:tcW w:w="1425" w:type="dxa"/>
            <w:vMerge w:val="restart"/>
          </w:tcPr>
          <w:p w:rsidR="00EC6AAA" w:rsidRPr="00182848" w:rsidRDefault="00EC6AAA" w:rsidP="00CC61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– Павловское сельское поселение Милославского муниципального района</w:t>
            </w:r>
          </w:p>
        </w:tc>
        <w:tc>
          <w:tcPr>
            <w:tcW w:w="1708" w:type="dxa"/>
            <w:gridSpan w:val="2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– Павловское сельское поселение Милославского муниципального района</w:t>
            </w:r>
          </w:p>
        </w:tc>
        <w:tc>
          <w:tcPr>
            <w:tcW w:w="992" w:type="dxa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351">
              <w:rPr>
                <w:rFonts w:ascii="Times New Roman" w:hAnsi="Times New Roman"/>
                <w:sz w:val="18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EC6AAA" w:rsidRPr="00182848" w:rsidRDefault="00EC6AAA" w:rsidP="00CC61F4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</w:tcPr>
          <w:p w:rsidR="00EC6AAA" w:rsidRPr="00182848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</w:tcPr>
          <w:p w:rsidR="00EC6AAA" w:rsidRPr="00F53D23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F53D23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F53D23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F53D23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3" w:type="dxa"/>
            <w:gridSpan w:val="2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000,00</w:t>
            </w:r>
          </w:p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1983" w:type="dxa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Создание благоприятных условий для обеспечения жизни населения</w:t>
            </w:r>
          </w:p>
        </w:tc>
      </w:tr>
      <w:tr w:rsidR="00EC6AAA" w:rsidRPr="00182848" w:rsidTr="00CC61F4">
        <w:tc>
          <w:tcPr>
            <w:tcW w:w="494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Взносы в фонд капитального ремонта</w:t>
            </w:r>
          </w:p>
        </w:tc>
        <w:tc>
          <w:tcPr>
            <w:tcW w:w="1425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254 855,75</w:t>
            </w:r>
          </w:p>
        </w:tc>
        <w:tc>
          <w:tcPr>
            <w:tcW w:w="851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300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FFFFFF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500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40 588,99</w:t>
            </w:r>
          </w:p>
        </w:tc>
        <w:tc>
          <w:tcPr>
            <w:tcW w:w="855" w:type="dxa"/>
          </w:tcPr>
          <w:p w:rsidR="00EC6AAA" w:rsidRPr="00F53D23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37 466,76</w:t>
            </w:r>
          </w:p>
        </w:tc>
        <w:tc>
          <w:tcPr>
            <w:tcW w:w="853" w:type="dxa"/>
            <w:gridSpan w:val="2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854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40 000,00</w:t>
            </w:r>
          </w:p>
        </w:tc>
        <w:tc>
          <w:tcPr>
            <w:tcW w:w="852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82848">
              <w:rPr>
                <w:rFonts w:ascii="Times New Roman" w:hAnsi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983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6AAA" w:rsidRPr="00182848" w:rsidTr="00CC61F4">
        <w:tc>
          <w:tcPr>
            <w:tcW w:w="13375" w:type="dxa"/>
            <w:gridSpan w:val="15"/>
          </w:tcPr>
          <w:p w:rsidR="00EC6AAA" w:rsidRPr="00182848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82848">
              <w:rPr>
                <w:rFonts w:ascii="Times New Roman" w:hAnsi="Times New Roman"/>
                <w:sz w:val="18"/>
                <w:szCs w:val="18"/>
                <w:lang w:eastAsia="ru-RU"/>
              </w:rPr>
              <w:t>Задача 3. Обеспечение благоустройства территории</w:t>
            </w:r>
          </w:p>
        </w:tc>
        <w:tc>
          <w:tcPr>
            <w:tcW w:w="2835" w:type="dxa"/>
            <w:gridSpan w:val="2"/>
          </w:tcPr>
          <w:p w:rsidR="00EC6AAA" w:rsidRPr="00182848" w:rsidRDefault="00EC6AAA" w:rsidP="00CC6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C6AAA" w:rsidRPr="00182848" w:rsidTr="00CC61F4">
        <w:trPr>
          <w:trHeight w:val="1270"/>
        </w:trPr>
        <w:tc>
          <w:tcPr>
            <w:tcW w:w="494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Уличное освещение, оплата за эл. энергию</w:t>
            </w:r>
          </w:p>
        </w:tc>
        <w:tc>
          <w:tcPr>
            <w:tcW w:w="1425" w:type="dxa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– Павловское сельское поселение Милославского муниципального района</w:t>
            </w:r>
          </w:p>
        </w:tc>
        <w:tc>
          <w:tcPr>
            <w:tcW w:w="1708" w:type="dxa"/>
            <w:gridSpan w:val="2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– Павловское сельское поселение Милославского муниципального района</w:t>
            </w:r>
          </w:p>
        </w:tc>
        <w:tc>
          <w:tcPr>
            <w:tcW w:w="992" w:type="dxa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351">
              <w:rPr>
                <w:rFonts w:ascii="Times New Roman" w:hAnsi="Times New Roman"/>
                <w:sz w:val="18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1 06</w:t>
            </w: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0 653,87</w:t>
            </w:r>
          </w:p>
        </w:tc>
        <w:tc>
          <w:tcPr>
            <w:tcW w:w="851" w:type="dxa"/>
          </w:tcPr>
          <w:p w:rsidR="00EC6AAA" w:rsidRPr="00393351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118 000,00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CC61F4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107 900,00</w:t>
            </w: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126 832,90</w:t>
            </w:r>
          </w:p>
        </w:tc>
        <w:tc>
          <w:tcPr>
            <w:tcW w:w="861" w:type="dxa"/>
            <w:gridSpan w:val="2"/>
          </w:tcPr>
          <w:p w:rsidR="00EC6AAA" w:rsidRPr="00F53D23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F53D23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155 420,97</w:t>
            </w:r>
          </w:p>
        </w:tc>
        <w:tc>
          <w:tcPr>
            <w:tcW w:w="847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CC61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85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173 100,00</w:t>
            </w:r>
          </w:p>
        </w:tc>
        <w:tc>
          <w:tcPr>
            <w:tcW w:w="852" w:type="dxa"/>
          </w:tcPr>
          <w:p w:rsidR="00EC6AAA" w:rsidRPr="00393351" w:rsidRDefault="00EC6AAA" w:rsidP="00CC61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156 300,00</w:t>
            </w:r>
          </w:p>
        </w:tc>
        <w:tc>
          <w:tcPr>
            <w:tcW w:w="1983" w:type="dxa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Повышение уровня благоустройства территории</w:t>
            </w:r>
          </w:p>
        </w:tc>
      </w:tr>
      <w:tr w:rsidR="00EC6AAA" w:rsidRPr="00182848" w:rsidTr="00CC61F4">
        <w:tc>
          <w:tcPr>
            <w:tcW w:w="494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 по повышению энергетической эффективности объектов наружного освещения, в том числе направленных на замену светильников уличного освещения на энергоэффективные</w:t>
            </w:r>
          </w:p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фонарей</w:t>
            </w:r>
          </w:p>
        </w:tc>
        <w:tc>
          <w:tcPr>
            <w:tcW w:w="1425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2 032,86</w:t>
            </w:r>
          </w:p>
          <w:p w:rsidR="00EC6AAA" w:rsidRPr="00393351" w:rsidRDefault="00EC6AAA" w:rsidP="00CC61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CC61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CC61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CC61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CC61F4">
            <w:pPr>
              <w:tabs>
                <w:tab w:val="left" w:pos="676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CC61F4">
            <w:pPr>
              <w:tabs>
                <w:tab w:val="left" w:pos="676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CC61F4">
            <w:pPr>
              <w:tabs>
                <w:tab w:val="left" w:pos="676"/>
              </w:tabs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9 100,00</w:t>
            </w:r>
          </w:p>
        </w:tc>
        <w:tc>
          <w:tcPr>
            <w:tcW w:w="851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25 000,00</w:t>
            </w:r>
          </w:p>
          <w:p w:rsidR="00EC6AAA" w:rsidRPr="00393351" w:rsidRDefault="00EC6AAA" w:rsidP="00CC61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CC61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CC61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CC61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CC61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CC61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C6AAA" w:rsidRPr="00393351" w:rsidRDefault="00EC6AAA" w:rsidP="00CC61F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9 100,00</w:t>
            </w: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13 632,60</w:t>
            </w:r>
          </w:p>
        </w:tc>
        <w:tc>
          <w:tcPr>
            <w:tcW w:w="861" w:type="dxa"/>
            <w:gridSpan w:val="2"/>
          </w:tcPr>
          <w:p w:rsidR="00EC6AAA" w:rsidRPr="00F53D23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47 900,26</w:t>
            </w:r>
          </w:p>
        </w:tc>
        <w:tc>
          <w:tcPr>
            <w:tcW w:w="847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5 500,00</w:t>
            </w:r>
          </w:p>
        </w:tc>
        <w:tc>
          <w:tcPr>
            <w:tcW w:w="85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6AAA" w:rsidRPr="00182848" w:rsidTr="00CC61F4">
        <w:tc>
          <w:tcPr>
            <w:tcW w:w="494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контейнеров для сбора ТБО</w:t>
            </w:r>
          </w:p>
        </w:tc>
        <w:tc>
          <w:tcPr>
            <w:tcW w:w="1425" w:type="dxa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37</w:t>
            </w: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0 000,00</w:t>
            </w:r>
          </w:p>
        </w:tc>
        <w:tc>
          <w:tcPr>
            <w:tcW w:w="851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110 000,00</w:t>
            </w: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1" w:type="dxa"/>
            <w:gridSpan w:val="2"/>
          </w:tcPr>
          <w:p w:rsidR="00EC6AAA" w:rsidRPr="00F53D23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847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0 000,00</w:t>
            </w:r>
          </w:p>
        </w:tc>
        <w:tc>
          <w:tcPr>
            <w:tcW w:w="85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отрицательного воздействия на окружающую среду</w:t>
            </w:r>
          </w:p>
        </w:tc>
      </w:tr>
      <w:tr w:rsidR="00EC6AAA" w:rsidRPr="00182848" w:rsidTr="00CC61F4">
        <w:tc>
          <w:tcPr>
            <w:tcW w:w="494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контейнерных площадок</w:t>
            </w:r>
          </w:p>
        </w:tc>
        <w:tc>
          <w:tcPr>
            <w:tcW w:w="1425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17 855,00</w:t>
            </w:r>
          </w:p>
        </w:tc>
        <w:tc>
          <w:tcPr>
            <w:tcW w:w="851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1" w:type="dxa"/>
            <w:gridSpan w:val="2"/>
          </w:tcPr>
          <w:p w:rsidR="00EC6AAA" w:rsidRPr="00F53D23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17 855,00</w:t>
            </w:r>
          </w:p>
        </w:tc>
        <w:tc>
          <w:tcPr>
            <w:tcW w:w="847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  <w:vMerge w:val="restart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Повышение уровня благоустройства территории</w:t>
            </w:r>
          </w:p>
        </w:tc>
      </w:tr>
      <w:tr w:rsidR="00EC6AAA" w:rsidRPr="00182848" w:rsidTr="00CC61F4">
        <w:tc>
          <w:tcPr>
            <w:tcW w:w="494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и ремонт памятников</w:t>
            </w:r>
          </w:p>
        </w:tc>
        <w:tc>
          <w:tcPr>
            <w:tcW w:w="1425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851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1" w:type="dxa"/>
            <w:gridSpan w:val="2"/>
          </w:tcPr>
          <w:p w:rsidR="00EC6AAA" w:rsidRPr="00F53D23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85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6AAA" w:rsidRPr="00182848" w:rsidTr="00CC61F4">
        <w:tc>
          <w:tcPr>
            <w:tcW w:w="494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97 418,00</w:t>
            </w:r>
          </w:p>
        </w:tc>
        <w:tc>
          <w:tcPr>
            <w:tcW w:w="851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</w:rPr>
              <w:t>47 812,40</w:t>
            </w:r>
          </w:p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gridSpan w:val="2"/>
          </w:tcPr>
          <w:p w:rsidR="00EC6AAA" w:rsidRPr="00F53D23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24 605,60</w:t>
            </w:r>
          </w:p>
        </w:tc>
        <w:tc>
          <w:tcPr>
            <w:tcW w:w="847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85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6AAA" w:rsidRPr="00182848" w:rsidTr="00CC61F4">
        <w:tc>
          <w:tcPr>
            <w:tcW w:w="494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комплекса мер по прочему благоустройству территории</w:t>
            </w:r>
          </w:p>
        </w:tc>
        <w:tc>
          <w:tcPr>
            <w:tcW w:w="1425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80B38">
              <w:rPr>
                <w:rFonts w:ascii="Times New Roman" w:hAnsi="Times New Roman"/>
                <w:sz w:val="16"/>
                <w:szCs w:val="16"/>
                <w:lang w:eastAsia="ru-RU"/>
              </w:rPr>
              <w:t>763 071,55</w:t>
            </w:r>
          </w:p>
        </w:tc>
        <w:tc>
          <w:tcPr>
            <w:tcW w:w="851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207 030,00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173 200,00</w:t>
            </w: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101 298,25</w:t>
            </w:r>
          </w:p>
        </w:tc>
        <w:tc>
          <w:tcPr>
            <w:tcW w:w="861" w:type="dxa"/>
            <w:gridSpan w:val="2"/>
          </w:tcPr>
          <w:p w:rsidR="00EC6AAA" w:rsidRPr="00F53D23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111 534,30</w:t>
            </w:r>
          </w:p>
        </w:tc>
        <w:tc>
          <w:tcPr>
            <w:tcW w:w="847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0 000,00</w:t>
            </w:r>
          </w:p>
        </w:tc>
        <w:tc>
          <w:tcPr>
            <w:tcW w:w="85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35 000,00</w:t>
            </w:r>
          </w:p>
        </w:tc>
        <w:tc>
          <w:tcPr>
            <w:tcW w:w="85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83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6AAA" w:rsidRPr="00182848" w:rsidTr="00CC61F4">
        <w:tc>
          <w:tcPr>
            <w:tcW w:w="494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425" w:type="dxa"/>
            <w:vMerge w:val="restart"/>
            <w:tcBorders>
              <w:top w:val="nil"/>
            </w:tcBorders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nil"/>
            </w:tcBorders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851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1" w:type="dxa"/>
            <w:gridSpan w:val="2"/>
          </w:tcPr>
          <w:p w:rsidR="00EC6AAA" w:rsidRPr="00F53D23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47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10 00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6AAA" w:rsidRPr="00182848" w:rsidTr="00CC61F4">
        <w:tc>
          <w:tcPr>
            <w:tcW w:w="494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детской и  спортивной площадок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1" w:type="dxa"/>
            <w:gridSpan w:val="2"/>
          </w:tcPr>
          <w:p w:rsidR="00EC6AAA" w:rsidRPr="00F53D23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0,00</w:t>
            </w:r>
          </w:p>
        </w:tc>
        <w:tc>
          <w:tcPr>
            <w:tcW w:w="847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6AAA" w:rsidRPr="00182848" w:rsidTr="00CC61F4">
        <w:tc>
          <w:tcPr>
            <w:tcW w:w="494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367" w:type="dxa"/>
            <w:gridSpan w:val="2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и монтаж детских игровых площадок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851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100 000,00</w:t>
            </w:r>
          </w:p>
        </w:tc>
        <w:tc>
          <w:tcPr>
            <w:tcW w:w="99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1" w:type="dxa"/>
            <w:gridSpan w:val="2"/>
          </w:tcPr>
          <w:p w:rsidR="00EC6AAA" w:rsidRPr="00F53D23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D23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852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3351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C6AAA" w:rsidRPr="00182848" w:rsidTr="00CC61F4">
        <w:tc>
          <w:tcPr>
            <w:tcW w:w="6986" w:type="dxa"/>
            <w:gridSpan w:val="7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848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EC6AAA" w:rsidRPr="00393351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AA72B9">
              <w:rPr>
                <w:rFonts w:ascii="Times New Roman" w:hAnsi="Times New Roman"/>
                <w:sz w:val="16"/>
                <w:szCs w:val="16"/>
                <w:lang w:eastAsia="ru-RU"/>
              </w:rPr>
              <w:t>4 148 740,03</w:t>
            </w:r>
          </w:p>
        </w:tc>
        <w:tc>
          <w:tcPr>
            <w:tcW w:w="851" w:type="dxa"/>
          </w:tcPr>
          <w:p w:rsidR="00EC6AAA" w:rsidRPr="00AA72B9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A72B9">
              <w:rPr>
                <w:rFonts w:ascii="Times New Roman" w:hAnsi="Times New Roman"/>
                <w:sz w:val="14"/>
                <w:szCs w:val="16"/>
                <w:lang w:eastAsia="ru-RU"/>
              </w:rPr>
              <w:t>677 500,00</w:t>
            </w:r>
          </w:p>
        </w:tc>
        <w:tc>
          <w:tcPr>
            <w:tcW w:w="850" w:type="dxa"/>
          </w:tcPr>
          <w:p w:rsidR="00EC6AAA" w:rsidRPr="00AA72B9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A72B9">
              <w:rPr>
                <w:rFonts w:ascii="Times New Roman" w:hAnsi="Times New Roman"/>
                <w:sz w:val="14"/>
                <w:szCs w:val="16"/>
                <w:lang w:eastAsia="ru-RU"/>
              </w:rPr>
              <w:t>1 468 283,00</w:t>
            </w:r>
          </w:p>
        </w:tc>
        <w:tc>
          <w:tcPr>
            <w:tcW w:w="992" w:type="dxa"/>
          </w:tcPr>
          <w:p w:rsidR="00EC6AAA" w:rsidRPr="00AA72B9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A72B9">
              <w:rPr>
                <w:rFonts w:ascii="Times New Roman" w:hAnsi="Times New Roman"/>
                <w:sz w:val="14"/>
                <w:szCs w:val="16"/>
                <w:lang w:eastAsia="ru-RU"/>
              </w:rPr>
              <w:t>330 165,14</w:t>
            </w:r>
          </w:p>
        </w:tc>
        <w:tc>
          <w:tcPr>
            <w:tcW w:w="861" w:type="dxa"/>
            <w:gridSpan w:val="2"/>
          </w:tcPr>
          <w:p w:rsidR="00EC6AAA" w:rsidRPr="00AA72B9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A72B9">
              <w:rPr>
                <w:rFonts w:ascii="Times New Roman" w:hAnsi="Times New Roman"/>
                <w:sz w:val="14"/>
                <w:szCs w:val="16"/>
                <w:lang w:eastAsia="ru-RU"/>
              </w:rPr>
              <w:t>504 791,89</w:t>
            </w:r>
          </w:p>
          <w:p w:rsidR="00EC6AAA" w:rsidRPr="00AA72B9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highlight w:val="yellow"/>
                <w:lang w:eastAsia="ru-RU"/>
              </w:rPr>
            </w:pPr>
          </w:p>
          <w:p w:rsidR="00EC6AAA" w:rsidRPr="00AA72B9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highlight w:val="yellow"/>
                <w:lang w:eastAsia="ru-RU"/>
              </w:rPr>
            </w:pPr>
          </w:p>
        </w:tc>
        <w:tc>
          <w:tcPr>
            <w:tcW w:w="847" w:type="dxa"/>
          </w:tcPr>
          <w:p w:rsidR="00EC6AAA" w:rsidRPr="00AA72B9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A72B9">
              <w:rPr>
                <w:rFonts w:ascii="Times New Roman" w:hAnsi="Times New Roman"/>
                <w:sz w:val="14"/>
                <w:szCs w:val="16"/>
                <w:lang w:eastAsia="ru-RU"/>
              </w:rPr>
              <w:t>678 600,00</w:t>
            </w:r>
          </w:p>
        </w:tc>
        <w:tc>
          <w:tcPr>
            <w:tcW w:w="854" w:type="dxa"/>
          </w:tcPr>
          <w:p w:rsidR="00EC6AAA" w:rsidRPr="00AA72B9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A72B9">
              <w:rPr>
                <w:rFonts w:ascii="Times New Roman" w:hAnsi="Times New Roman"/>
                <w:sz w:val="14"/>
                <w:szCs w:val="16"/>
                <w:lang w:eastAsia="ru-RU"/>
              </w:rPr>
              <w:t>258 100,00</w:t>
            </w:r>
          </w:p>
        </w:tc>
        <w:tc>
          <w:tcPr>
            <w:tcW w:w="852" w:type="dxa"/>
          </w:tcPr>
          <w:p w:rsidR="00EC6AAA" w:rsidRPr="00AA72B9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A72B9">
              <w:rPr>
                <w:rFonts w:ascii="Times New Roman" w:hAnsi="Times New Roman"/>
                <w:sz w:val="14"/>
                <w:szCs w:val="16"/>
                <w:lang w:eastAsia="ru-RU"/>
              </w:rPr>
              <w:t>231 300,00</w:t>
            </w:r>
          </w:p>
        </w:tc>
        <w:tc>
          <w:tcPr>
            <w:tcW w:w="1983" w:type="dxa"/>
          </w:tcPr>
          <w:p w:rsidR="00EC6AAA" w:rsidRPr="00182848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C6AAA" w:rsidRPr="00E30700" w:rsidRDefault="00EC6AAA" w:rsidP="004A34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C6AAA" w:rsidRPr="00E30700" w:rsidRDefault="00EC6AAA" w:rsidP="004A34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C6AAA" w:rsidRPr="00E30700" w:rsidRDefault="00EC6AAA" w:rsidP="004A34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3070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6AAA" w:rsidRPr="00E30700" w:rsidRDefault="00EC6AAA" w:rsidP="004A34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30700">
        <w:rPr>
          <w:rFonts w:ascii="Times New Roman" w:hAnsi="Times New Roman"/>
          <w:b/>
          <w:sz w:val="20"/>
          <w:szCs w:val="20"/>
          <w:lang w:eastAsia="ru-RU"/>
        </w:rPr>
        <w:t>6. Целевые показатели (индикаторы) муниципальной программы и их значения</w:t>
      </w:r>
    </w:p>
    <w:p w:rsidR="00EC6AAA" w:rsidRPr="00E30700" w:rsidRDefault="00EC6AAA" w:rsidP="004A34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EC6AAA" w:rsidRPr="00E30700" w:rsidRDefault="00EC6AAA" w:rsidP="004A34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1701"/>
        <w:gridCol w:w="2268"/>
        <w:gridCol w:w="1134"/>
        <w:gridCol w:w="992"/>
        <w:gridCol w:w="851"/>
        <w:gridCol w:w="1134"/>
        <w:gridCol w:w="850"/>
        <w:gridCol w:w="851"/>
        <w:gridCol w:w="883"/>
      </w:tblGrid>
      <w:tr w:rsidR="00EC6AAA" w:rsidRPr="0084572B" w:rsidTr="00CC61F4">
        <w:tc>
          <w:tcPr>
            <w:tcW w:w="534" w:type="dxa"/>
            <w:vMerge w:val="restart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2" w:type="dxa"/>
            <w:vMerge w:val="restart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1701" w:type="dxa"/>
            <w:vMerge w:val="restart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Ед. измерения</w:t>
            </w:r>
          </w:p>
        </w:tc>
        <w:tc>
          <w:tcPr>
            <w:tcW w:w="2268" w:type="dxa"/>
            <w:vMerge w:val="restart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Базовое значение целевого показателя (индикатора) на начало реализации программы 2016 г.</w:t>
            </w:r>
          </w:p>
        </w:tc>
        <w:tc>
          <w:tcPr>
            <w:tcW w:w="6695" w:type="dxa"/>
            <w:gridSpan w:val="7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EC6AAA" w:rsidRPr="0084572B" w:rsidTr="00CC61F4">
        <w:tc>
          <w:tcPr>
            <w:tcW w:w="534" w:type="dxa"/>
            <w:vMerge/>
            <w:vAlign w:val="center"/>
          </w:tcPr>
          <w:p w:rsidR="00EC6AAA" w:rsidRPr="0084572B" w:rsidRDefault="00EC6AAA" w:rsidP="00CC61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EC6AAA" w:rsidRPr="0084572B" w:rsidRDefault="00EC6AAA" w:rsidP="00CC61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C6AAA" w:rsidRPr="0084572B" w:rsidRDefault="00EC6AAA" w:rsidP="00CC61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C6AAA" w:rsidRPr="0084572B" w:rsidRDefault="00EC6AAA" w:rsidP="00CC61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99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850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883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2023</w:t>
            </w:r>
          </w:p>
        </w:tc>
      </w:tr>
      <w:tr w:rsidR="00EC6AAA" w:rsidRPr="0084572B" w:rsidTr="00CC61F4">
        <w:tc>
          <w:tcPr>
            <w:tcW w:w="5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83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EC6AAA" w:rsidRPr="0084572B" w:rsidTr="00CC61F4">
        <w:tc>
          <w:tcPr>
            <w:tcW w:w="14567" w:type="dxa"/>
            <w:gridSpan w:val="10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883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C6AAA" w:rsidRPr="0084572B" w:rsidTr="00CC61F4">
        <w:tc>
          <w:tcPr>
            <w:tcW w:w="5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425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Ремонт водонапорных башен</w:t>
            </w:r>
          </w:p>
        </w:tc>
        <w:tc>
          <w:tcPr>
            <w:tcW w:w="170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2268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CC61F4">
        <w:trPr>
          <w:trHeight w:val="340"/>
        </w:trPr>
        <w:tc>
          <w:tcPr>
            <w:tcW w:w="5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425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 xml:space="preserve">Количество реконструируемых и отремонтированных водопроводных сетей </w:t>
            </w:r>
          </w:p>
        </w:tc>
        <w:tc>
          <w:tcPr>
            <w:tcW w:w="170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п.м.</w:t>
            </w:r>
          </w:p>
        </w:tc>
        <w:tc>
          <w:tcPr>
            <w:tcW w:w="2268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CC61F4">
        <w:trPr>
          <w:trHeight w:val="340"/>
        </w:trPr>
        <w:tc>
          <w:tcPr>
            <w:tcW w:w="5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425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Количество построенных шахтных колодцев</w:t>
            </w:r>
          </w:p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 xml:space="preserve">Проект </w:t>
            </w:r>
          </w:p>
        </w:tc>
        <w:tc>
          <w:tcPr>
            <w:tcW w:w="170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CC61F4">
        <w:tc>
          <w:tcPr>
            <w:tcW w:w="5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425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Количество отремонтированных колодцев</w:t>
            </w:r>
          </w:p>
        </w:tc>
        <w:tc>
          <w:tcPr>
            <w:tcW w:w="170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2268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CC61F4">
        <w:tc>
          <w:tcPr>
            <w:tcW w:w="5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425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Установка коллективного (общедомового) прибора учёта холодной воды</w:t>
            </w:r>
          </w:p>
        </w:tc>
        <w:tc>
          <w:tcPr>
            <w:tcW w:w="170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CC61F4">
        <w:tc>
          <w:tcPr>
            <w:tcW w:w="5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425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Газификация с.Боршевое</w:t>
            </w:r>
          </w:p>
        </w:tc>
        <w:tc>
          <w:tcPr>
            <w:tcW w:w="170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км</w:t>
            </w:r>
          </w:p>
        </w:tc>
        <w:tc>
          <w:tcPr>
            <w:tcW w:w="2268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1,16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CC61F4">
        <w:tc>
          <w:tcPr>
            <w:tcW w:w="5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425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Газификация здания администрации п. с-за «Большевик»</w:t>
            </w:r>
          </w:p>
        </w:tc>
        <w:tc>
          <w:tcPr>
            <w:tcW w:w="170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CC61F4">
        <w:tc>
          <w:tcPr>
            <w:tcW w:w="14567" w:type="dxa"/>
            <w:gridSpan w:val="10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883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C6AAA" w:rsidRPr="0084572B" w:rsidTr="00CC61F4">
        <w:tc>
          <w:tcPr>
            <w:tcW w:w="5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425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Ремонт муниципального жилого фонда</w:t>
            </w:r>
          </w:p>
        </w:tc>
        <w:tc>
          <w:tcPr>
            <w:tcW w:w="170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кв.м</w:t>
            </w:r>
          </w:p>
        </w:tc>
        <w:tc>
          <w:tcPr>
            <w:tcW w:w="2268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C6AAA" w:rsidRPr="0084572B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C6AAA" w:rsidRPr="0084572B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83" w:type="dxa"/>
          </w:tcPr>
          <w:p w:rsidR="00EC6AAA" w:rsidRPr="0084572B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EC6AAA" w:rsidRPr="0084572B" w:rsidTr="00CC61F4">
        <w:tc>
          <w:tcPr>
            <w:tcW w:w="14567" w:type="dxa"/>
            <w:gridSpan w:val="10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Обеспечение благоустройства территории</w:t>
            </w:r>
          </w:p>
        </w:tc>
        <w:tc>
          <w:tcPr>
            <w:tcW w:w="883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C6AAA" w:rsidRPr="0084572B" w:rsidTr="00CC61F4">
        <w:tc>
          <w:tcPr>
            <w:tcW w:w="5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425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Уличное освещение (монтаж светильников)</w:t>
            </w:r>
          </w:p>
        </w:tc>
        <w:tc>
          <w:tcPr>
            <w:tcW w:w="170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CC61F4">
        <w:tc>
          <w:tcPr>
            <w:tcW w:w="5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425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Проведение мероприятий по повышению энергетической эффективности объектов наружного освещения, в том числе направленных на замену светильников уличного освещения на энергоэффективные.</w:t>
            </w:r>
          </w:p>
        </w:tc>
        <w:tc>
          <w:tcPr>
            <w:tcW w:w="170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EC6AAA" w:rsidRPr="0084572B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EC6AAA" w:rsidRPr="0084572B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5</w:t>
            </w:r>
          </w:p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  <w:p w:rsidR="00EC6AAA" w:rsidRPr="0084572B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CC61F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Default="00EC6AAA" w:rsidP="00CC61F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</w:p>
          <w:p w:rsidR="00EC6AAA" w:rsidRPr="0084572B" w:rsidRDefault="00EC6AAA" w:rsidP="00CC61F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CC61F4">
        <w:tc>
          <w:tcPr>
            <w:tcW w:w="5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425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572B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контейнеров</w:t>
            </w:r>
          </w:p>
        </w:tc>
        <w:tc>
          <w:tcPr>
            <w:tcW w:w="170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EC6AAA" w:rsidRPr="0084572B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CC61F4">
        <w:tc>
          <w:tcPr>
            <w:tcW w:w="5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3.4</w:t>
            </w:r>
          </w:p>
        </w:tc>
        <w:tc>
          <w:tcPr>
            <w:tcW w:w="425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572B">
              <w:rPr>
                <w:rFonts w:ascii="Times New Roman" w:hAnsi="Times New Roman"/>
                <w:color w:val="000000"/>
                <w:lang w:eastAsia="ru-RU"/>
              </w:rPr>
              <w:t>Строительство контейнерных площадок</w:t>
            </w:r>
          </w:p>
        </w:tc>
        <w:tc>
          <w:tcPr>
            <w:tcW w:w="170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EC6AAA" w:rsidRPr="0084572B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CC61F4">
        <w:tc>
          <w:tcPr>
            <w:tcW w:w="5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3.5</w:t>
            </w:r>
          </w:p>
        </w:tc>
        <w:tc>
          <w:tcPr>
            <w:tcW w:w="425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572B">
              <w:rPr>
                <w:rFonts w:ascii="Times New Roman" w:hAnsi="Times New Roman"/>
                <w:color w:val="000000"/>
                <w:lang w:eastAsia="ru-RU"/>
              </w:rPr>
              <w:t>Содержание и ремонт памятников</w:t>
            </w:r>
          </w:p>
        </w:tc>
        <w:tc>
          <w:tcPr>
            <w:tcW w:w="170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CC61F4">
        <w:tc>
          <w:tcPr>
            <w:tcW w:w="5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3.6</w:t>
            </w:r>
          </w:p>
        </w:tc>
        <w:tc>
          <w:tcPr>
            <w:tcW w:w="425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572B">
              <w:rPr>
                <w:rFonts w:ascii="Times New Roman" w:hAnsi="Times New Roman"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170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CC61F4">
        <w:tc>
          <w:tcPr>
            <w:tcW w:w="5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3.7</w:t>
            </w:r>
          </w:p>
        </w:tc>
        <w:tc>
          <w:tcPr>
            <w:tcW w:w="425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572B">
              <w:rPr>
                <w:rFonts w:ascii="Times New Roman" w:hAnsi="Times New Roman"/>
                <w:color w:val="000000"/>
                <w:lang w:eastAsia="ru-RU"/>
              </w:rPr>
              <w:t>Оборудование детской и спортивной площадок</w:t>
            </w:r>
          </w:p>
        </w:tc>
        <w:tc>
          <w:tcPr>
            <w:tcW w:w="170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C6AAA" w:rsidRPr="0084572B" w:rsidTr="00CC61F4">
        <w:tc>
          <w:tcPr>
            <w:tcW w:w="5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3.8</w:t>
            </w:r>
          </w:p>
        </w:tc>
        <w:tc>
          <w:tcPr>
            <w:tcW w:w="4252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572B">
              <w:rPr>
                <w:rFonts w:ascii="Times New Roman" w:hAnsi="Times New Roman"/>
                <w:color w:val="000000"/>
                <w:lang w:eastAsia="ru-RU"/>
              </w:rPr>
              <w:t>Приобретение,</w:t>
            </w:r>
          </w:p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4572B">
              <w:rPr>
                <w:rFonts w:ascii="Times New Roman" w:hAnsi="Times New Roman"/>
                <w:color w:val="000000"/>
                <w:lang w:eastAsia="ru-RU"/>
              </w:rPr>
              <w:t>монтаж детских игровых площадок</w:t>
            </w:r>
          </w:p>
        </w:tc>
        <w:tc>
          <w:tcPr>
            <w:tcW w:w="170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2268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C6AAA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EC6AAA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EC6AAA" w:rsidRPr="0084572B" w:rsidRDefault="00EC6AAA" w:rsidP="00CC61F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83" w:type="dxa"/>
          </w:tcPr>
          <w:p w:rsidR="00EC6AAA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C6AAA" w:rsidRPr="0084572B" w:rsidRDefault="00EC6AAA" w:rsidP="00CC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572B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EC6AAA" w:rsidRPr="00E30700" w:rsidRDefault="00EC6AAA" w:rsidP="004A34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C6AAA" w:rsidRPr="00E30700" w:rsidRDefault="00EC6AAA" w:rsidP="004A3438">
      <w:pPr>
        <w:spacing w:after="0" w:line="240" w:lineRule="auto"/>
        <w:rPr>
          <w:rFonts w:ascii="Times New Roman" w:hAnsi="Times New Roman"/>
          <w:lang w:eastAsia="ru-RU"/>
        </w:rPr>
      </w:pPr>
    </w:p>
    <w:p w:rsidR="00EC6AAA" w:rsidRPr="00E30700" w:rsidRDefault="00EC6AAA" w:rsidP="004A3438">
      <w:pPr>
        <w:rPr>
          <w:rFonts w:ascii="Times New Roman" w:hAnsi="Times New Roman"/>
          <w:lang w:eastAsia="ru-RU"/>
        </w:rPr>
      </w:pPr>
    </w:p>
    <w:p w:rsidR="00EC6AAA" w:rsidRPr="00E30700" w:rsidRDefault="00EC6AAA" w:rsidP="004A3438">
      <w:pPr>
        <w:rPr>
          <w:rFonts w:ascii="Times New Roman" w:hAnsi="Times New Roman"/>
          <w:lang w:eastAsia="ru-RU"/>
        </w:rPr>
      </w:pPr>
    </w:p>
    <w:p w:rsidR="00EC6AAA" w:rsidRPr="00E30700" w:rsidRDefault="00EC6AAA" w:rsidP="004A3438">
      <w:pPr>
        <w:rPr>
          <w:rFonts w:ascii="Times New Roman" w:hAnsi="Times New Roman"/>
          <w:lang w:eastAsia="ru-RU"/>
        </w:rPr>
        <w:sectPr w:rsidR="00EC6AAA" w:rsidRPr="00E30700" w:rsidSect="00780B3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C6AAA" w:rsidRPr="00E30700" w:rsidRDefault="00EC6AAA" w:rsidP="004A3438">
      <w:pPr>
        <w:shd w:val="clear" w:color="auto" w:fill="FFFFFF"/>
        <w:spacing w:before="274" w:after="0" w:line="240" w:lineRule="auto"/>
        <w:jc w:val="center"/>
        <w:rPr>
          <w:rFonts w:ascii="Times New Roman" w:hAnsi="Times New Roman"/>
          <w:b/>
          <w:bCs/>
          <w:spacing w:val="-2"/>
          <w:lang w:eastAsia="ru-RU"/>
        </w:rPr>
      </w:pPr>
      <w:r w:rsidRPr="00E30700">
        <w:rPr>
          <w:rFonts w:ascii="Times New Roman" w:hAnsi="Times New Roman"/>
          <w:b/>
          <w:spacing w:val="-2"/>
          <w:lang w:eastAsia="ru-RU"/>
        </w:rPr>
        <w:t>7. Механизм</w:t>
      </w:r>
      <w:r w:rsidRPr="00E30700">
        <w:rPr>
          <w:rFonts w:ascii="Times New Roman" w:hAnsi="Times New Roman"/>
          <w:spacing w:val="-2"/>
          <w:lang w:eastAsia="ru-RU"/>
        </w:rPr>
        <w:t xml:space="preserve"> </w:t>
      </w:r>
      <w:r w:rsidRPr="00E30700">
        <w:rPr>
          <w:rFonts w:ascii="Times New Roman" w:hAnsi="Times New Roman"/>
          <w:b/>
          <w:bCs/>
          <w:spacing w:val="-2"/>
          <w:lang w:eastAsia="ru-RU"/>
        </w:rPr>
        <w:t>реализации Программы</w:t>
      </w:r>
    </w:p>
    <w:p w:rsidR="00EC6AAA" w:rsidRPr="00E30700" w:rsidRDefault="00EC6AAA" w:rsidP="004A3438">
      <w:pPr>
        <w:shd w:val="clear" w:color="auto" w:fill="FFFFFF"/>
        <w:spacing w:before="274" w:after="0" w:line="240" w:lineRule="auto"/>
        <w:jc w:val="center"/>
        <w:rPr>
          <w:rFonts w:ascii="Times New Roman" w:hAnsi="Times New Roman"/>
          <w:lang w:eastAsia="ru-RU"/>
        </w:rPr>
      </w:pPr>
    </w:p>
    <w:p w:rsidR="00EC6AAA" w:rsidRPr="00E30700" w:rsidRDefault="00EC6AAA" w:rsidP="004A34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30700">
        <w:rPr>
          <w:rFonts w:ascii="Times New Roman" w:hAnsi="Times New Roman"/>
          <w:lang w:eastAsia="ru-RU"/>
        </w:rPr>
        <w:t xml:space="preserve">Программа будет реализовываться через систему мероприятий, которые должны </w:t>
      </w:r>
      <w:r w:rsidRPr="00E30700">
        <w:rPr>
          <w:rFonts w:ascii="Times New Roman" w:hAnsi="Times New Roman"/>
          <w:spacing w:val="-4"/>
          <w:lang w:eastAsia="ru-RU"/>
        </w:rPr>
        <w:t>обеспечивать выполнение поставленных задач и достижение запланированных показателей.</w:t>
      </w:r>
    </w:p>
    <w:p w:rsidR="00EC6AAA" w:rsidRPr="00E30700" w:rsidRDefault="00EC6AAA" w:rsidP="004A34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C6AAA" w:rsidRPr="00E30700" w:rsidRDefault="00EC6AAA" w:rsidP="004A34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30700">
        <w:rPr>
          <w:rFonts w:ascii="Times New Roman" w:hAnsi="Times New Roman"/>
          <w:b/>
          <w:lang w:eastAsia="ru-RU"/>
        </w:rPr>
        <w:t>8. Состав и сроки предоставления отчетности об исполнении Программы</w:t>
      </w:r>
    </w:p>
    <w:p w:rsidR="00EC6AAA" w:rsidRPr="00E30700" w:rsidRDefault="00EC6AAA" w:rsidP="004A3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C6AAA" w:rsidRPr="00E30700" w:rsidRDefault="00EC6AAA" w:rsidP="004A3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30700">
        <w:rPr>
          <w:rFonts w:ascii="Times New Roman" w:hAnsi="Times New Roman"/>
          <w:lang w:eastAsia="ru-RU"/>
        </w:rPr>
        <w:t>Администрация муниципального образования – Павловское сельское поселение Милославского муниципального района Рязанской области несет ответственность за реализацию Программы, достижение конечного результата и эффективное использование финансовых средств, выделяемых на выполнение программы.</w:t>
      </w:r>
    </w:p>
    <w:p w:rsidR="00EC6AAA" w:rsidRPr="00E30700" w:rsidRDefault="00EC6AAA" w:rsidP="004A3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30700">
        <w:rPr>
          <w:rFonts w:ascii="Times New Roman" w:hAnsi="Times New Roman"/>
          <w:lang w:eastAsia="ru-RU"/>
        </w:rPr>
        <w:t xml:space="preserve">Главный бухгалтер готовит информацию об исполнении муниципальной программы за отчетный период. </w:t>
      </w:r>
    </w:p>
    <w:p w:rsidR="00EC6AAA" w:rsidRPr="00E30700" w:rsidRDefault="00EC6AAA" w:rsidP="004A3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30700">
        <w:rPr>
          <w:rFonts w:ascii="Times New Roman" w:hAnsi="Times New Roman"/>
          <w:lang w:eastAsia="ru-RU"/>
        </w:rPr>
        <w:t>Ежеквартально до 10 числа месяца, следующего за отчетным периодом, и ежегодно до 10 февраля года, следующего за отчетным, направляет в администрацию отчет об итогах реализации Программы, который должен содержать:</w:t>
      </w:r>
    </w:p>
    <w:p w:rsidR="00EC6AAA" w:rsidRPr="00E30700" w:rsidRDefault="00EC6AAA" w:rsidP="004A3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30700">
        <w:rPr>
          <w:rFonts w:ascii="Times New Roman" w:hAnsi="Times New Roman"/>
          <w:lang w:eastAsia="ru-RU"/>
        </w:rPr>
        <w:t>- общий объем полученных средств и фактически произведенных расходов, в том числе по источникам финансирования и программным мероприятиям;</w:t>
      </w:r>
    </w:p>
    <w:p w:rsidR="00EC6AAA" w:rsidRPr="00E30700" w:rsidRDefault="00EC6AAA" w:rsidP="004A3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30700">
        <w:rPr>
          <w:rFonts w:ascii="Times New Roman" w:hAnsi="Times New Roman"/>
          <w:lang w:eastAsia="ru-RU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EC6AAA" w:rsidRPr="00E30700" w:rsidRDefault="00EC6AAA" w:rsidP="004A3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30700">
        <w:rPr>
          <w:rFonts w:ascii="Times New Roman" w:hAnsi="Times New Roman"/>
          <w:lang w:eastAsia="ru-RU"/>
        </w:rPr>
        <w:t>- степень охвата программными мероприятиями проблемного направления;</w:t>
      </w:r>
    </w:p>
    <w:p w:rsidR="00EC6AAA" w:rsidRPr="00E30700" w:rsidRDefault="00EC6AAA" w:rsidP="004A3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30700">
        <w:rPr>
          <w:rFonts w:ascii="Times New Roman" w:hAnsi="Times New Roman"/>
          <w:lang w:eastAsia="ru-RU"/>
        </w:rPr>
        <w:t>- соблюдение плановых сроков ввода в действие объектов капитального строительства;</w:t>
      </w:r>
    </w:p>
    <w:p w:rsidR="00EC6AAA" w:rsidRPr="00E30700" w:rsidRDefault="00EC6AAA" w:rsidP="004A3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30700">
        <w:rPr>
          <w:rFonts w:ascii="Times New Roman" w:hAnsi="Times New Roman"/>
          <w:lang w:eastAsia="ru-RU"/>
        </w:rPr>
        <w:t>- результаты выполнения мероприятий Программы в целом и в текущем году в свете достижения поставленных задач;</w:t>
      </w:r>
    </w:p>
    <w:p w:rsidR="00EC6AAA" w:rsidRPr="00E30700" w:rsidRDefault="00EC6AAA" w:rsidP="004A3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30700">
        <w:rPr>
          <w:rFonts w:ascii="Times New Roman" w:hAnsi="Times New Roman"/>
          <w:lang w:eastAsia="ru-RU"/>
        </w:rPr>
        <w:t>- при наличии несвоевременного выполнения мероприятий, предусмотренных Программой, анализ причин невыполнения;</w:t>
      </w:r>
    </w:p>
    <w:p w:rsidR="00EC6AAA" w:rsidRPr="00E30700" w:rsidRDefault="00EC6AAA" w:rsidP="004A3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30700">
        <w:rPr>
          <w:rFonts w:ascii="Times New Roman" w:hAnsi="Times New Roman"/>
          <w:lang w:eastAsia="ru-RU"/>
        </w:rPr>
        <w:t>- соответствие целевых показателей (индикаторов), достигнутых в отчетном году, целевым показателям (индикаторам), утвержденным в Программе;</w:t>
      </w:r>
    </w:p>
    <w:p w:rsidR="00EC6AAA" w:rsidRPr="00E30700" w:rsidRDefault="00EC6AAA" w:rsidP="004A3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30700">
        <w:rPr>
          <w:rFonts w:ascii="Times New Roman" w:hAnsi="Times New Roman"/>
          <w:lang w:eastAsia="ru-RU"/>
        </w:rPr>
        <w:t>- меры по повышению эффективности реализации Программы, предложения иных способов достижения программных целей.</w:t>
      </w:r>
    </w:p>
    <w:p w:rsidR="00EC6AAA" w:rsidRPr="00E30700" w:rsidRDefault="00EC6AAA" w:rsidP="004A3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30700">
        <w:rPr>
          <w:rFonts w:ascii="Times New Roman" w:hAnsi="Times New Roman"/>
          <w:lang w:eastAsia="ru-RU"/>
        </w:rPr>
        <w:t>Главный бухгалтер ежегодно проводит оценку эффективности реализации Программы в соответствии с Положением о порядке проведения и критерии оценки эффективности реализации муниципальных программ.</w:t>
      </w:r>
    </w:p>
    <w:p w:rsidR="00EC6AAA" w:rsidRPr="00E30700" w:rsidRDefault="00EC6AAA" w:rsidP="004A3438">
      <w:pPr>
        <w:spacing w:after="0" w:line="240" w:lineRule="auto"/>
        <w:rPr>
          <w:rFonts w:ascii="Times New Roman" w:hAnsi="Times New Roman"/>
          <w:lang w:eastAsia="ru-RU"/>
        </w:rPr>
      </w:pPr>
    </w:p>
    <w:p w:rsidR="00EC6AAA" w:rsidRPr="00E30700" w:rsidRDefault="00EC6AAA" w:rsidP="004A3438">
      <w:pPr>
        <w:spacing w:after="0" w:line="240" w:lineRule="auto"/>
        <w:rPr>
          <w:rFonts w:ascii="Times New Roman" w:hAnsi="Times New Roman"/>
          <w:lang w:eastAsia="ru-RU"/>
        </w:rPr>
      </w:pPr>
    </w:p>
    <w:p w:rsidR="00EC6AAA" w:rsidRPr="00E30700" w:rsidRDefault="00EC6AAA" w:rsidP="004A3438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30700">
        <w:rPr>
          <w:rFonts w:ascii="Times New Roman" w:hAnsi="Times New Roman"/>
          <w:b/>
          <w:lang w:eastAsia="ru-RU"/>
        </w:rPr>
        <w:t>9. Оценка социально-экономической эффективности Программы</w:t>
      </w:r>
    </w:p>
    <w:p w:rsidR="00EC6AAA" w:rsidRPr="00E30700" w:rsidRDefault="00EC6AAA" w:rsidP="004A3438">
      <w:pPr>
        <w:widowControl w:val="0"/>
        <w:spacing w:after="0" w:line="240" w:lineRule="auto"/>
        <w:ind w:right="23"/>
        <w:jc w:val="both"/>
        <w:rPr>
          <w:rFonts w:ascii="Times New Roman" w:hAnsi="Times New Roman"/>
          <w:color w:val="000000"/>
          <w:spacing w:val="1"/>
          <w:shd w:val="clear" w:color="auto" w:fill="FFFFFF"/>
          <w:lang w:eastAsia="ru-RU"/>
        </w:rPr>
      </w:pPr>
    </w:p>
    <w:p w:rsidR="00EC6AAA" w:rsidRPr="00E30700" w:rsidRDefault="00EC6AAA" w:rsidP="004A3438">
      <w:pPr>
        <w:widowControl w:val="0"/>
        <w:spacing w:after="0" w:line="240" w:lineRule="auto"/>
        <w:ind w:right="23" w:firstLine="709"/>
        <w:jc w:val="both"/>
        <w:rPr>
          <w:rFonts w:ascii="Times New Roman" w:hAnsi="Times New Roman"/>
          <w:spacing w:val="1"/>
          <w:lang w:eastAsia="ru-RU"/>
        </w:rPr>
      </w:pPr>
      <w:r w:rsidRPr="00E30700">
        <w:rPr>
          <w:rFonts w:ascii="Times New Roman" w:hAnsi="Times New Roman"/>
          <w:color w:val="000000"/>
          <w:spacing w:val="1"/>
          <w:shd w:val="clear" w:color="auto" w:fill="FFFFFF"/>
          <w:lang w:eastAsia="ru-RU"/>
        </w:rPr>
        <w:t xml:space="preserve">В результате реализации программы на территории Павловского сельского поселения Милославского муниципального района будут созданы условия для безопасного и комфортного проживания населения, повысится качество коммунального обслуживания, снизится уровень износа объектов коммунальной инфраструктуры, повысится качество энергетических ресурсов, в том числе за счет внедрения энергосберегающих технологий. </w:t>
      </w:r>
    </w:p>
    <w:p w:rsidR="00EC6AAA" w:rsidRPr="00E30700" w:rsidRDefault="00EC6AAA" w:rsidP="004A3438">
      <w:pPr>
        <w:rPr>
          <w:rFonts w:ascii="Times New Roman" w:hAnsi="Times New Roman"/>
        </w:rPr>
      </w:pPr>
    </w:p>
    <w:p w:rsidR="00EC6AAA" w:rsidRPr="0084572B" w:rsidRDefault="00EC6AAA" w:rsidP="00D94B2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EC6AAA" w:rsidRPr="0084572B" w:rsidRDefault="00EC6AAA" w:rsidP="00D94B2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EC6AAA" w:rsidRPr="0084572B" w:rsidRDefault="00EC6AAA" w:rsidP="00D94B20">
      <w:pPr>
        <w:pStyle w:val="ConsPlusNormal"/>
        <w:tabs>
          <w:tab w:val="left" w:pos="630"/>
          <w:tab w:val="right" w:pos="10207"/>
        </w:tabs>
        <w:rPr>
          <w:rFonts w:ascii="Times New Roman" w:hAnsi="Times New Roman" w:cs="Times New Roman"/>
          <w:sz w:val="22"/>
          <w:szCs w:val="22"/>
        </w:rPr>
      </w:pPr>
    </w:p>
    <w:p w:rsidR="00EC6AAA" w:rsidRPr="0084572B" w:rsidRDefault="00EC6AAA" w:rsidP="00D94B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6AAA" w:rsidRPr="0084572B" w:rsidRDefault="00EC6AAA" w:rsidP="00D94B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6AAA" w:rsidRPr="0084572B" w:rsidRDefault="00EC6AAA" w:rsidP="00D94B20">
      <w:pPr>
        <w:spacing w:after="0" w:line="240" w:lineRule="auto"/>
        <w:jc w:val="right"/>
        <w:rPr>
          <w:rFonts w:ascii="Times New Roman" w:hAnsi="Times New Roman"/>
        </w:rPr>
      </w:pPr>
    </w:p>
    <w:p w:rsidR="00EC6AAA" w:rsidRPr="0084572B" w:rsidRDefault="00EC6AAA" w:rsidP="00D94B20">
      <w:pPr>
        <w:ind w:firstLine="684"/>
        <w:jc w:val="both"/>
        <w:rPr>
          <w:rFonts w:ascii="Times New Roman" w:hAnsi="Times New Roman"/>
        </w:rPr>
      </w:pPr>
    </w:p>
    <w:p w:rsidR="00EC6AAA" w:rsidRDefault="00EC6AAA"/>
    <w:sectPr w:rsidR="00EC6AAA" w:rsidSect="00780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</w:abstractNum>
  <w:abstractNum w:abstractNumId="2">
    <w:nsid w:val="5BCE352F"/>
    <w:multiLevelType w:val="hybridMultilevel"/>
    <w:tmpl w:val="106C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A2B6C"/>
    <w:multiLevelType w:val="hybridMultilevel"/>
    <w:tmpl w:val="0470B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5B84"/>
    <w:multiLevelType w:val="hybridMultilevel"/>
    <w:tmpl w:val="6302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6395A"/>
    <w:multiLevelType w:val="hybridMultilevel"/>
    <w:tmpl w:val="C5E6A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4B1"/>
    <w:rsid w:val="00047C31"/>
    <w:rsid w:val="00161014"/>
    <w:rsid w:val="00182848"/>
    <w:rsid w:val="001A0BE2"/>
    <w:rsid w:val="001B058F"/>
    <w:rsid w:val="001F07C4"/>
    <w:rsid w:val="00222B76"/>
    <w:rsid w:val="00324971"/>
    <w:rsid w:val="00330225"/>
    <w:rsid w:val="0034771B"/>
    <w:rsid w:val="00393351"/>
    <w:rsid w:val="003D6857"/>
    <w:rsid w:val="0041243F"/>
    <w:rsid w:val="004A3438"/>
    <w:rsid w:val="004E45A1"/>
    <w:rsid w:val="005B1B23"/>
    <w:rsid w:val="005C6272"/>
    <w:rsid w:val="00634CC1"/>
    <w:rsid w:val="006632FF"/>
    <w:rsid w:val="006C3FA5"/>
    <w:rsid w:val="00780B38"/>
    <w:rsid w:val="00800CF4"/>
    <w:rsid w:val="00817449"/>
    <w:rsid w:val="0084572B"/>
    <w:rsid w:val="00881DF9"/>
    <w:rsid w:val="00A001D6"/>
    <w:rsid w:val="00A00B7A"/>
    <w:rsid w:val="00A549A1"/>
    <w:rsid w:val="00AA72B9"/>
    <w:rsid w:val="00AD728A"/>
    <w:rsid w:val="00B430C8"/>
    <w:rsid w:val="00B66C5A"/>
    <w:rsid w:val="00C14C65"/>
    <w:rsid w:val="00C157C4"/>
    <w:rsid w:val="00CC61F4"/>
    <w:rsid w:val="00D94B20"/>
    <w:rsid w:val="00D96BD3"/>
    <w:rsid w:val="00E30700"/>
    <w:rsid w:val="00EB7DEC"/>
    <w:rsid w:val="00EC6AAA"/>
    <w:rsid w:val="00F53D23"/>
    <w:rsid w:val="00F845D1"/>
    <w:rsid w:val="00F954B1"/>
    <w:rsid w:val="00FC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4B20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9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B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94B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4266</Words>
  <Characters>24318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Лариса</dc:creator>
  <cp:keywords/>
  <dc:description/>
  <cp:lastModifiedBy>Admin</cp:lastModifiedBy>
  <cp:revision>2</cp:revision>
  <cp:lastPrinted>2021-08-13T05:53:00Z</cp:lastPrinted>
  <dcterms:created xsi:type="dcterms:W3CDTF">2021-08-13T05:55:00Z</dcterms:created>
  <dcterms:modified xsi:type="dcterms:W3CDTF">2021-08-13T05:55:00Z</dcterms:modified>
</cp:coreProperties>
</file>